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D8" w:rsidRPr="00493363" w:rsidRDefault="00FA47D8" w:rsidP="00825AE9">
      <w:pPr>
        <w:pStyle w:val="Textkrper"/>
        <w:spacing w:before="60"/>
        <w:rPr>
          <w:b w:val="0"/>
          <w:i w:val="0"/>
          <w:sz w:val="18"/>
          <w:szCs w:val="18"/>
        </w:rPr>
      </w:pPr>
    </w:p>
    <w:p w:rsidR="00FA47D8" w:rsidRPr="00575951" w:rsidRDefault="00526B8B" w:rsidP="00575951">
      <w:pPr>
        <w:pStyle w:val="berschrift1"/>
        <w:jc w:val="center"/>
        <w:rPr>
          <w:i/>
          <w:sz w:val="36"/>
          <w:szCs w:val="36"/>
        </w:rPr>
      </w:pPr>
      <w:r w:rsidRPr="00575951">
        <w:rPr>
          <w:sz w:val="36"/>
          <w:szCs w:val="36"/>
        </w:rPr>
        <w:t>Anmeldung</w:t>
      </w:r>
    </w:p>
    <w:p w:rsidR="00D27382" w:rsidRDefault="00D27382" w:rsidP="00526B8B">
      <w:pPr>
        <w:pStyle w:val="Textkrper"/>
        <w:spacing w:before="60"/>
        <w:jc w:val="center"/>
        <w:rPr>
          <w:i w:val="0"/>
          <w:sz w:val="28"/>
          <w:szCs w:val="28"/>
        </w:rPr>
      </w:pPr>
    </w:p>
    <w:p w:rsidR="00D27382" w:rsidRPr="00575951" w:rsidRDefault="00D27382" w:rsidP="00575951">
      <w:pPr>
        <w:pStyle w:val="berschrift1"/>
        <w:rPr>
          <w:i/>
          <w:sz w:val="28"/>
          <w:szCs w:val="28"/>
        </w:rPr>
      </w:pPr>
      <w:r w:rsidRPr="00575951">
        <w:rPr>
          <w:sz w:val="28"/>
          <w:szCs w:val="28"/>
        </w:rPr>
        <w:t>An die Leitung der Beschäftigungsbehörde</w:t>
      </w:r>
      <w:r w:rsidR="0001551B">
        <w:rPr>
          <w:sz w:val="28"/>
          <w:szCs w:val="28"/>
        </w:rPr>
        <w:br/>
      </w:r>
    </w:p>
    <w:p w:rsidR="00EE7AD0" w:rsidRDefault="000A0A28" w:rsidP="00D27382">
      <w:pPr>
        <w:pStyle w:val="Textkrper"/>
        <w:spacing w:before="60"/>
        <w:jc w:val="left"/>
        <w:rPr>
          <w:rFonts w:cs="Arial"/>
          <w:b w:val="0"/>
          <w:i w:val="0"/>
          <w:sz w:val="22"/>
          <w:szCs w:val="22"/>
        </w:rPr>
      </w:pPr>
      <w:r w:rsidRPr="000A0A28">
        <w:rPr>
          <w:rFonts w:cs="Arial"/>
          <w:b w:val="0"/>
          <w:i w:val="0"/>
          <w:sz w:val="22"/>
          <w:szCs w:val="22"/>
        </w:rPr>
        <w:t>Namen und Anschrift der zuständigen Beschäftigungsbehörde einsetzen</w:t>
      </w:r>
      <w:r>
        <w:rPr>
          <w:rFonts w:cs="Arial"/>
          <w:b w:val="0"/>
          <w:i w:val="0"/>
          <w:sz w:val="22"/>
          <w:szCs w:val="22"/>
        </w:rPr>
        <w:t>:</w:t>
      </w:r>
    </w:p>
    <w:p w:rsidR="000A0A28" w:rsidRPr="008D5A33" w:rsidRDefault="00B87DDD" w:rsidP="00D27382">
      <w:pPr>
        <w:pStyle w:val="Textkrper"/>
        <w:spacing w:before="60"/>
        <w:jc w:val="left"/>
        <w:rPr>
          <w:rFonts w:cs="Arial"/>
          <w:b w:val="0"/>
          <w:i w:val="0"/>
          <w:sz w:val="22"/>
          <w:szCs w:val="22"/>
        </w:rPr>
      </w:pPr>
      <w:sdt>
        <w:sdtPr>
          <w:rPr>
            <w:rFonts w:cs="Arial"/>
            <w:b w:val="0"/>
            <w:color w:val="808080" w:themeColor="background1" w:themeShade="80"/>
          </w:rPr>
          <w:id w:val="196898442"/>
          <w:placeholder>
            <w:docPart w:val="9477BBB5715745568D1B2D8A1DFD3A2F"/>
          </w:placeholder>
          <w:text/>
        </w:sdtPr>
        <w:sdtEndPr/>
        <w:sdtContent>
          <w:r w:rsidR="003B2FD5">
            <w:rPr>
              <w:rFonts w:cs="Arial"/>
              <w:b w:val="0"/>
              <w:color w:val="808080" w:themeColor="background1" w:themeShade="80"/>
            </w:rPr>
            <w:t>Bitte ausfüllen</w:t>
          </w:r>
        </w:sdtContent>
      </w:sdt>
    </w:p>
    <w:p w:rsidR="00D27382" w:rsidRDefault="00D27382" w:rsidP="00977A02">
      <w:pPr>
        <w:pStyle w:val="Textkrper"/>
        <w:spacing w:before="60"/>
        <w:jc w:val="left"/>
        <w:rPr>
          <w:rFonts w:cs="Arial"/>
          <w:i w:val="0"/>
          <w:sz w:val="22"/>
          <w:szCs w:val="22"/>
        </w:rPr>
      </w:pPr>
    </w:p>
    <w:p w:rsidR="00977A02" w:rsidRPr="00575951" w:rsidRDefault="00977A02" w:rsidP="00575951">
      <w:pPr>
        <w:pStyle w:val="berschrift1"/>
        <w:rPr>
          <w:i/>
          <w:sz w:val="28"/>
          <w:szCs w:val="28"/>
        </w:rPr>
      </w:pPr>
      <w:r w:rsidRPr="00575951">
        <w:rPr>
          <w:sz w:val="28"/>
          <w:szCs w:val="28"/>
        </w:rPr>
        <w:t>Ich melde mich zu folgender Fortbildungsveranstaltung an:</w:t>
      </w:r>
    </w:p>
    <w:p w:rsidR="00977A02" w:rsidRPr="00B76013" w:rsidRDefault="00977A02" w:rsidP="00977A02">
      <w:pPr>
        <w:pStyle w:val="Textkrper"/>
        <w:spacing w:before="60"/>
        <w:jc w:val="left"/>
        <w:rPr>
          <w:rFonts w:cs="Arial"/>
          <w:b w:val="0"/>
          <w:i w:val="0"/>
          <w:sz w:val="22"/>
          <w:szCs w:val="22"/>
        </w:rPr>
      </w:pPr>
    </w:p>
    <w:p w:rsidR="00977A02" w:rsidRPr="00977A02" w:rsidRDefault="00977A02" w:rsidP="00977A02">
      <w:pPr>
        <w:pStyle w:val="Textkrper"/>
        <w:spacing w:before="60"/>
        <w:jc w:val="left"/>
        <w:rPr>
          <w:rFonts w:cs="Arial"/>
          <w:b w:val="0"/>
          <w:i w:val="0"/>
          <w:sz w:val="22"/>
          <w:szCs w:val="22"/>
        </w:rPr>
      </w:pPr>
      <w:r w:rsidRPr="00977A02">
        <w:rPr>
          <w:rFonts w:cs="Arial"/>
          <w:b w:val="0"/>
          <w:i w:val="0"/>
          <w:sz w:val="22"/>
          <w:szCs w:val="22"/>
        </w:rPr>
        <w:t>Titel</w:t>
      </w:r>
      <w:r w:rsidR="000A0A28">
        <w:rPr>
          <w:rFonts w:cs="Arial"/>
          <w:b w:val="0"/>
          <w:i w:val="0"/>
          <w:sz w:val="22"/>
          <w:szCs w:val="22"/>
        </w:rPr>
        <w:t xml:space="preserve">: </w:t>
      </w:r>
      <w:sdt>
        <w:sdtPr>
          <w:rPr>
            <w:rFonts w:cs="Arial"/>
            <w:b w:val="0"/>
            <w:color w:val="808080" w:themeColor="background1" w:themeShade="80"/>
          </w:rPr>
          <w:id w:val="1985742996"/>
          <w:placeholder>
            <w:docPart w:val="8457517A2F4442FCA469EB2D7FE8C76D"/>
          </w:placeholder>
          <w:text/>
        </w:sdtPr>
        <w:sdtEndPr/>
        <w:sdtContent>
          <w:r w:rsidR="003B2FD5">
            <w:rPr>
              <w:rFonts w:cs="Arial"/>
              <w:b w:val="0"/>
              <w:color w:val="808080" w:themeColor="background1" w:themeShade="80"/>
            </w:rPr>
            <w:t>Bitte ausfüllen</w:t>
          </w:r>
        </w:sdtContent>
      </w:sdt>
      <w:r w:rsidR="00575951">
        <w:rPr>
          <w:rFonts w:cs="Arial"/>
          <w:b w:val="0"/>
          <w:i w:val="0"/>
          <w:sz w:val="22"/>
          <w:szCs w:val="22"/>
        </w:rPr>
        <w:br/>
      </w:r>
      <w:r w:rsidRPr="00977A02">
        <w:rPr>
          <w:rFonts w:cs="Arial"/>
          <w:b w:val="0"/>
          <w:i w:val="0"/>
          <w:sz w:val="22"/>
          <w:szCs w:val="22"/>
        </w:rPr>
        <w:t>Veranstaltungskürzel</w:t>
      </w:r>
      <w:r w:rsidR="000A0A28">
        <w:rPr>
          <w:rFonts w:cs="Arial"/>
          <w:b w:val="0"/>
          <w:i w:val="0"/>
          <w:sz w:val="22"/>
          <w:szCs w:val="22"/>
        </w:rPr>
        <w:t>:</w:t>
      </w:r>
      <w:r w:rsidR="000A0A28">
        <w:rPr>
          <w:rFonts w:cs="Arial"/>
          <w:b w:val="0"/>
          <w:i w:val="0"/>
          <w:sz w:val="22"/>
          <w:szCs w:val="22"/>
        </w:rPr>
        <w:tab/>
        <w:t xml:space="preserve"> </w:t>
      </w:r>
      <w:sdt>
        <w:sdtPr>
          <w:rPr>
            <w:rFonts w:cs="Arial"/>
            <w:b w:val="0"/>
            <w:color w:val="808080" w:themeColor="background1" w:themeShade="80"/>
          </w:rPr>
          <w:id w:val="-1276089040"/>
          <w:placeholder>
            <w:docPart w:val="BBF1560FBA944C83A887AFB414831AE1"/>
          </w:placeholder>
          <w:text/>
        </w:sdtPr>
        <w:sdtEndPr/>
        <w:sdtContent>
          <w:r w:rsidR="003B2FD5">
            <w:rPr>
              <w:rFonts w:cs="Arial"/>
              <w:b w:val="0"/>
              <w:color w:val="808080" w:themeColor="background1" w:themeShade="80"/>
            </w:rPr>
            <w:t>Bitte ausfüllen</w:t>
          </w:r>
        </w:sdtContent>
      </w:sdt>
    </w:p>
    <w:p w:rsidR="00977A02" w:rsidRPr="00977A02" w:rsidRDefault="00977A02" w:rsidP="00977A02">
      <w:pPr>
        <w:pStyle w:val="Textkrper"/>
        <w:spacing w:before="60"/>
        <w:jc w:val="left"/>
        <w:rPr>
          <w:rFonts w:cs="Arial"/>
          <w:b w:val="0"/>
          <w:i w:val="0"/>
          <w:sz w:val="22"/>
          <w:szCs w:val="22"/>
        </w:rPr>
      </w:pPr>
    </w:p>
    <w:p w:rsidR="00977A02" w:rsidRPr="00977A02" w:rsidRDefault="00977A02" w:rsidP="00BA0FA2">
      <w:pPr>
        <w:pStyle w:val="Textkrper"/>
        <w:numPr>
          <w:ilvl w:val="0"/>
          <w:numId w:val="1"/>
        </w:numPr>
        <w:spacing w:before="60"/>
        <w:ind w:left="426"/>
        <w:jc w:val="left"/>
        <w:rPr>
          <w:rFonts w:cs="Arial"/>
          <w:b w:val="0"/>
          <w:i w:val="0"/>
          <w:sz w:val="22"/>
          <w:szCs w:val="22"/>
        </w:rPr>
      </w:pPr>
      <w:r w:rsidRPr="00977A02">
        <w:rPr>
          <w:rFonts w:cs="Arial"/>
          <w:b w:val="0"/>
          <w:i w:val="0"/>
          <w:sz w:val="22"/>
          <w:szCs w:val="22"/>
        </w:rPr>
        <w:t>Termin</w:t>
      </w:r>
      <w:r w:rsidRPr="00977A02">
        <w:rPr>
          <w:rFonts w:cs="Arial"/>
          <w:b w:val="0"/>
          <w:i w:val="0"/>
          <w:sz w:val="22"/>
          <w:szCs w:val="22"/>
        </w:rPr>
        <w:tab/>
      </w:r>
      <w:r>
        <w:rPr>
          <w:rFonts w:cs="Arial"/>
          <w:b w:val="0"/>
          <w:i w:val="0"/>
          <w:sz w:val="22"/>
          <w:szCs w:val="22"/>
        </w:rPr>
        <w:tab/>
      </w:r>
      <w:r w:rsidRPr="00977A02">
        <w:rPr>
          <w:rFonts w:cs="Arial"/>
          <w:b w:val="0"/>
          <w:i w:val="0"/>
          <w:sz w:val="22"/>
          <w:szCs w:val="22"/>
        </w:rPr>
        <w:t xml:space="preserve">vom </w:t>
      </w:r>
      <w:sdt>
        <w:sdtPr>
          <w:rPr>
            <w:rFonts w:cs="Arial"/>
            <w:b w:val="0"/>
            <w:color w:val="808080" w:themeColor="background1" w:themeShade="80"/>
          </w:rPr>
          <w:id w:val="2068455146"/>
          <w:placeholder>
            <w:docPart w:val="DefaultPlaceholder_-1854013438"/>
          </w:placeholder>
          <w:date>
            <w:dateFormat w:val="dd.MM.yyyy"/>
            <w:lid w:val="de-DE"/>
            <w:storeMappedDataAs w:val="dateTime"/>
            <w:calendar w:val="gregorian"/>
          </w:date>
        </w:sdtPr>
        <w:sdtEndPr/>
        <w:sdtContent>
          <w:r w:rsidR="003B2FD5">
            <w:rPr>
              <w:rFonts w:cs="Arial"/>
              <w:b w:val="0"/>
              <w:color w:val="808080" w:themeColor="background1" w:themeShade="80"/>
            </w:rPr>
            <w:t>Datum auswählen</w:t>
          </w:r>
        </w:sdtContent>
      </w:sdt>
      <w:r w:rsidRPr="00977A02">
        <w:rPr>
          <w:rFonts w:cs="Arial"/>
          <w:b w:val="0"/>
          <w:i w:val="0"/>
          <w:sz w:val="22"/>
          <w:szCs w:val="22"/>
        </w:rPr>
        <w:t xml:space="preserve"> bis</w:t>
      </w:r>
      <w:r w:rsidR="0001551B" w:rsidRPr="0001551B">
        <w:rPr>
          <w:rFonts w:cs="Arial"/>
          <w:b w:val="0"/>
          <w:i w:val="0"/>
          <w:sz w:val="18"/>
          <w:szCs w:val="18"/>
        </w:rPr>
        <w:t xml:space="preserve"> </w:t>
      </w:r>
      <w:sdt>
        <w:sdtPr>
          <w:rPr>
            <w:rFonts w:cs="Arial"/>
            <w:b w:val="0"/>
            <w:color w:val="808080" w:themeColor="background1" w:themeShade="80"/>
          </w:rPr>
          <w:id w:val="376132897"/>
          <w:placeholder>
            <w:docPart w:val="9DFE4E5AAD5F425DA92C967FF713C79B"/>
          </w:placeholder>
          <w:date>
            <w:dateFormat w:val="dd.MM.yyyy"/>
            <w:lid w:val="de-DE"/>
            <w:storeMappedDataAs w:val="dateTime"/>
            <w:calendar w:val="gregorian"/>
          </w:date>
        </w:sdtPr>
        <w:sdtEndPr/>
        <w:sdtContent>
          <w:r w:rsidR="003B2FD5">
            <w:rPr>
              <w:rFonts w:cs="Arial"/>
              <w:b w:val="0"/>
              <w:color w:val="808080" w:themeColor="background1" w:themeShade="80"/>
            </w:rPr>
            <w:t>Datum auswählen</w:t>
          </w:r>
        </w:sdtContent>
      </w:sdt>
      <w:r w:rsidR="0001551B">
        <w:rPr>
          <w:rFonts w:cs="Arial"/>
          <w:b w:val="0"/>
          <w:color w:val="808080" w:themeColor="background1" w:themeShade="80"/>
        </w:rPr>
        <w:tab/>
      </w:r>
      <w:r w:rsidR="0001551B">
        <w:rPr>
          <w:rFonts w:cs="Arial"/>
          <w:b w:val="0"/>
          <w:color w:val="808080" w:themeColor="background1" w:themeShade="80"/>
        </w:rPr>
        <w:tab/>
      </w:r>
      <w:r w:rsidRPr="00977A02">
        <w:rPr>
          <w:rFonts w:cs="Arial"/>
          <w:b w:val="0"/>
          <w:i w:val="0"/>
          <w:sz w:val="22"/>
          <w:szCs w:val="22"/>
        </w:rPr>
        <w:t xml:space="preserve">Ort </w:t>
      </w:r>
      <w:sdt>
        <w:sdtPr>
          <w:rPr>
            <w:rFonts w:cs="Arial"/>
            <w:b w:val="0"/>
            <w:color w:val="808080" w:themeColor="background1" w:themeShade="80"/>
          </w:rPr>
          <w:id w:val="-1455552091"/>
          <w:placeholder>
            <w:docPart w:val="8450BC894A094FDEBFF18DD516B39D64"/>
          </w:placeholder>
          <w:text/>
        </w:sdtPr>
        <w:sdtEndPr/>
        <w:sdtContent>
          <w:r w:rsidR="003B2FD5">
            <w:rPr>
              <w:rFonts w:cs="Arial"/>
              <w:b w:val="0"/>
              <w:color w:val="808080" w:themeColor="background1" w:themeShade="80"/>
            </w:rPr>
            <w:t>Bitte ausfüllen</w:t>
          </w:r>
        </w:sdtContent>
      </w:sdt>
    </w:p>
    <w:p w:rsidR="00977A02" w:rsidRPr="00977A02" w:rsidRDefault="00977A02" w:rsidP="00BA0FA2">
      <w:pPr>
        <w:pStyle w:val="Textkrper"/>
        <w:numPr>
          <w:ilvl w:val="0"/>
          <w:numId w:val="1"/>
        </w:numPr>
        <w:spacing w:before="60"/>
        <w:ind w:left="426"/>
        <w:jc w:val="left"/>
        <w:rPr>
          <w:rFonts w:cs="Arial"/>
          <w:b w:val="0"/>
          <w:i w:val="0"/>
          <w:sz w:val="22"/>
          <w:szCs w:val="22"/>
        </w:rPr>
      </w:pPr>
      <w:r w:rsidRPr="00977A02">
        <w:rPr>
          <w:rFonts w:cs="Arial"/>
          <w:b w:val="0"/>
          <w:i w:val="0"/>
          <w:sz w:val="22"/>
          <w:szCs w:val="22"/>
        </w:rPr>
        <w:t>Termin</w:t>
      </w:r>
      <w:r>
        <w:rPr>
          <w:rFonts w:cs="Arial"/>
          <w:b w:val="0"/>
          <w:i w:val="0"/>
          <w:sz w:val="22"/>
          <w:szCs w:val="22"/>
        </w:rPr>
        <w:tab/>
      </w:r>
      <w:r w:rsidRPr="00977A02">
        <w:rPr>
          <w:rFonts w:cs="Arial"/>
          <w:b w:val="0"/>
          <w:i w:val="0"/>
          <w:sz w:val="22"/>
          <w:szCs w:val="22"/>
        </w:rPr>
        <w:tab/>
        <w:t>vom</w:t>
      </w:r>
      <w:r w:rsidR="0001551B">
        <w:rPr>
          <w:rFonts w:cs="Arial"/>
          <w:b w:val="0"/>
          <w:i w:val="0"/>
          <w:sz w:val="22"/>
          <w:szCs w:val="22"/>
        </w:rPr>
        <w:t xml:space="preserve"> </w:t>
      </w:r>
      <w:sdt>
        <w:sdtPr>
          <w:rPr>
            <w:rFonts w:cs="Arial"/>
            <w:b w:val="0"/>
            <w:color w:val="808080" w:themeColor="background1" w:themeShade="80"/>
          </w:rPr>
          <w:id w:val="-411467560"/>
          <w:placeholder>
            <w:docPart w:val="F02E258B1E9C43148DD855786B631A43"/>
          </w:placeholder>
          <w:date>
            <w:dateFormat w:val="dd.MM.yyyy"/>
            <w:lid w:val="de-DE"/>
            <w:storeMappedDataAs w:val="dateTime"/>
            <w:calendar w:val="gregorian"/>
          </w:date>
        </w:sdtPr>
        <w:sdtEndPr/>
        <w:sdtContent>
          <w:r w:rsidR="003B2FD5">
            <w:rPr>
              <w:rFonts w:cs="Arial"/>
              <w:b w:val="0"/>
              <w:color w:val="808080" w:themeColor="background1" w:themeShade="80"/>
            </w:rPr>
            <w:t>Datum auswählen</w:t>
          </w:r>
        </w:sdtContent>
      </w:sdt>
      <w:r w:rsidRPr="00977A02">
        <w:rPr>
          <w:rFonts w:cs="Arial"/>
          <w:b w:val="0"/>
          <w:i w:val="0"/>
          <w:sz w:val="22"/>
          <w:szCs w:val="22"/>
        </w:rPr>
        <w:t xml:space="preserve"> bis</w:t>
      </w:r>
      <w:r w:rsidR="0001551B" w:rsidRPr="0001551B">
        <w:rPr>
          <w:rFonts w:cs="Arial"/>
          <w:b w:val="0"/>
          <w:i w:val="0"/>
          <w:sz w:val="18"/>
          <w:szCs w:val="18"/>
        </w:rPr>
        <w:t xml:space="preserve"> </w:t>
      </w:r>
      <w:sdt>
        <w:sdtPr>
          <w:rPr>
            <w:rFonts w:cs="Arial"/>
            <w:b w:val="0"/>
            <w:color w:val="808080" w:themeColor="background1" w:themeShade="80"/>
          </w:rPr>
          <w:id w:val="-1944683962"/>
          <w:placeholder>
            <w:docPart w:val="CD87150A216740438F2F4B5D4D194870"/>
          </w:placeholder>
          <w:date>
            <w:dateFormat w:val="dd.MM.yyyy"/>
            <w:lid w:val="de-DE"/>
            <w:storeMappedDataAs w:val="dateTime"/>
            <w:calendar w:val="gregorian"/>
          </w:date>
        </w:sdtPr>
        <w:sdtEndPr/>
        <w:sdtContent>
          <w:r w:rsidR="003B2FD5">
            <w:rPr>
              <w:rFonts w:cs="Arial"/>
              <w:b w:val="0"/>
              <w:color w:val="808080" w:themeColor="background1" w:themeShade="80"/>
            </w:rPr>
            <w:t>Datum auswählen</w:t>
          </w:r>
        </w:sdtContent>
      </w:sdt>
      <w:r w:rsidRPr="00977A02">
        <w:rPr>
          <w:rFonts w:cs="Arial"/>
          <w:b w:val="0"/>
          <w:i w:val="0"/>
          <w:sz w:val="22"/>
          <w:szCs w:val="22"/>
        </w:rPr>
        <w:tab/>
      </w:r>
      <w:r>
        <w:rPr>
          <w:rFonts w:cs="Arial"/>
          <w:b w:val="0"/>
          <w:i w:val="0"/>
          <w:sz w:val="22"/>
          <w:szCs w:val="22"/>
        </w:rPr>
        <w:tab/>
      </w:r>
      <w:r w:rsidRPr="00977A02">
        <w:rPr>
          <w:rFonts w:cs="Arial"/>
          <w:b w:val="0"/>
          <w:i w:val="0"/>
          <w:sz w:val="22"/>
          <w:szCs w:val="22"/>
        </w:rPr>
        <w:t xml:space="preserve">Ort </w:t>
      </w:r>
      <w:sdt>
        <w:sdtPr>
          <w:rPr>
            <w:rFonts w:cs="Arial"/>
            <w:b w:val="0"/>
            <w:color w:val="808080" w:themeColor="background1" w:themeShade="80"/>
          </w:rPr>
          <w:id w:val="821473012"/>
          <w:placeholder>
            <w:docPart w:val="6620F17D437546B4A4E7BCEBF3BBDDD0"/>
          </w:placeholder>
          <w:text/>
        </w:sdtPr>
        <w:sdtEndPr/>
        <w:sdtContent>
          <w:r w:rsidR="003B2FD5">
            <w:rPr>
              <w:rFonts w:cs="Arial"/>
              <w:b w:val="0"/>
              <w:color w:val="808080" w:themeColor="background1" w:themeShade="80"/>
            </w:rPr>
            <w:t>Bitte ausfüllen</w:t>
          </w:r>
        </w:sdtContent>
      </w:sdt>
    </w:p>
    <w:p w:rsidR="00977A02" w:rsidRPr="00977A02" w:rsidRDefault="00977A02" w:rsidP="00493363">
      <w:pPr>
        <w:pStyle w:val="Textkrper"/>
        <w:tabs>
          <w:tab w:val="clear" w:pos="426"/>
          <w:tab w:val="left" w:pos="0"/>
        </w:tabs>
        <w:spacing w:before="60"/>
        <w:jc w:val="left"/>
        <w:rPr>
          <w:rFonts w:cs="Arial"/>
          <w:i w:val="0"/>
          <w:sz w:val="22"/>
          <w:szCs w:val="22"/>
        </w:rPr>
      </w:pPr>
    </w:p>
    <w:p w:rsidR="00977A02" w:rsidRPr="00BA0FA2" w:rsidRDefault="00977A02" w:rsidP="00BA0FA2">
      <w:pPr>
        <w:pStyle w:val="Textkrper"/>
        <w:spacing w:before="60"/>
        <w:jc w:val="left"/>
        <w:rPr>
          <w:rFonts w:cs="Arial"/>
          <w:i w:val="0"/>
          <w:sz w:val="22"/>
          <w:szCs w:val="22"/>
        </w:rPr>
      </w:pPr>
      <w:r w:rsidRPr="00BA0FA2">
        <w:rPr>
          <w:rFonts w:cs="Arial"/>
          <w:b w:val="0"/>
          <w:i w:val="0"/>
          <w:sz w:val="22"/>
          <w:szCs w:val="22"/>
        </w:rPr>
        <w:t>In zeitlicher Reihenfolge – Termine werden chronologisch bearbeitet!</w:t>
      </w:r>
      <w:r w:rsidR="00BA0FA2">
        <w:rPr>
          <w:rFonts w:cs="Arial"/>
          <w:i w:val="0"/>
          <w:sz w:val="22"/>
          <w:szCs w:val="22"/>
        </w:rPr>
        <w:br/>
      </w:r>
      <w:r w:rsidR="00BA0FA2">
        <w:rPr>
          <w:rFonts w:cs="Arial"/>
          <w:i w:val="0"/>
          <w:sz w:val="22"/>
          <w:szCs w:val="22"/>
        </w:rPr>
        <w:br/>
      </w:r>
      <w:sdt>
        <w:sdtPr>
          <w:rPr>
            <w:rFonts w:cs="Arial"/>
            <w:b w:val="0"/>
            <w:i w:val="0"/>
            <w:sz w:val="22"/>
            <w:szCs w:val="22"/>
          </w:rPr>
          <w:id w:val="2044022204"/>
          <w14:checkbox>
            <w14:checked w14:val="0"/>
            <w14:checkedState w14:val="2612" w14:font="MS Gothic"/>
            <w14:uncheckedState w14:val="2610" w14:font="MS Gothic"/>
          </w14:checkbox>
        </w:sdtPr>
        <w:sdtEndPr/>
        <w:sdtContent>
          <w:r w:rsidR="00F25135">
            <w:rPr>
              <w:rFonts w:ascii="MS Gothic" w:eastAsia="MS Gothic" w:hAnsi="MS Gothic" w:cs="Arial" w:hint="eastAsia"/>
              <w:b w:val="0"/>
              <w:i w:val="0"/>
              <w:sz w:val="22"/>
              <w:szCs w:val="22"/>
            </w:rPr>
            <w:t>☐</w:t>
          </w:r>
        </w:sdtContent>
      </w:sdt>
      <w:r w:rsidRPr="00977A02">
        <w:rPr>
          <w:rFonts w:cs="Arial"/>
          <w:b w:val="0"/>
          <w:i w:val="0"/>
          <w:sz w:val="22"/>
          <w:szCs w:val="22"/>
        </w:rPr>
        <w:t xml:space="preserve"> </w:t>
      </w:r>
      <w:r w:rsidRPr="00B76013">
        <w:rPr>
          <w:rFonts w:cs="Arial"/>
          <w:b w:val="0"/>
          <w:i w:val="0"/>
          <w:sz w:val="22"/>
          <w:szCs w:val="22"/>
        </w:rPr>
        <w:t xml:space="preserve">Ich bitte um Vormerkung (falls angebotene Termine bereits abgelaufen sind oder keine Termine </w:t>
      </w:r>
      <w:r w:rsidR="00B76013">
        <w:rPr>
          <w:rFonts w:cs="Arial"/>
          <w:b w:val="0"/>
          <w:i w:val="0"/>
          <w:sz w:val="22"/>
          <w:szCs w:val="22"/>
        </w:rPr>
        <w:t xml:space="preserve"> </w:t>
      </w:r>
      <w:r w:rsidR="00B76013">
        <w:rPr>
          <w:rFonts w:cs="Arial"/>
          <w:b w:val="0"/>
          <w:i w:val="0"/>
          <w:sz w:val="22"/>
          <w:szCs w:val="22"/>
        </w:rPr>
        <w:br/>
      </w:r>
      <w:r w:rsidRPr="00B76013">
        <w:rPr>
          <w:rFonts w:cs="Arial"/>
          <w:b w:val="0"/>
          <w:i w:val="0"/>
          <w:sz w:val="22"/>
          <w:szCs w:val="22"/>
        </w:rPr>
        <w:t>veröffentlicht wurden)</w:t>
      </w:r>
      <w:r w:rsidR="00BA0FA2">
        <w:rPr>
          <w:rFonts w:cs="Arial"/>
          <w:i w:val="0"/>
          <w:sz w:val="22"/>
          <w:szCs w:val="22"/>
        </w:rPr>
        <w:br/>
      </w:r>
      <w:r>
        <w:rPr>
          <w:i w:val="0"/>
          <w:sz w:val="28"/>
          <w:szCs w:val="28"/>
        </w:rPr>
        <w:br/>
      </w:r>
      <w:r w:rsidRPr="00977A02">
        <w:rPr>
          <w:i w:val="0"/>
        </w:rPr>
        <w:t>Hinweis:</w:t>
      </w:r>
      <w:r w:rsidR="00B76013">
        <w:rPr>
          <w:i w:val="0"/>
        </w:rPr>
        <w:tab/>
      </w:r>
      <w:r w:rsidRPr="00977A02">
        <w:rPr>
          <w:b w:val="0"/>
          <w:i w:val="0"/>
        </w:rPr>
        <w:t>Eine Übernachtung wird im Rahmen der Fortbildungsveranstaltung nicht angeboten.</w:t>
      </w:r>
    </w:p>
    <w:p w:rsidR="00977A02" w:rsidRPr="00977A02" w:rsidRDefault="00B76013" w:rsidP="00B76013">
      <w:pPr>
        <w:pStyle w:val="Textkrper"/>
        <w:spacing w:before="60"/>
        <w:ind w:left="851"/>
        <w:jc w:val="left"/>
        <w:rPr>
          <w:b w:val="0"/>
          <w:i w:val="0"/>
        </w:rPr>
      </w:pPr>
      <w:r>
        <w:rPr>
          <w:b w:val="0"/>
          <w:i w:val="0"/>
        </w:rPr>
        <w:tab/>
      </w:r>
      <w:r w:rsidR="00977A02" w:rsidRPr="00977A02">
        <w:rPr>
          <w:b w:val="0"/>
          <w:i w:val="0"/>
        </w:rPr>
        <w:t>Bei Bedarf muss eine Übernachtungsmöglichkeit über die Dienststelle gebucht werden.</w:t>
      </w:r>
    </w:p>
    <w:p w:rsidR="00977A02" w:rsidRPr="00B76013" w:rsidRDefault="00977A02" w:rsidP="00977A02">
      <w:pPr>
        <w:pStyle w:val="Textkrper"/>
        <w:spacing w:before="60"/>
        <w:jc w:val="left"/>
        <w:rPr>
          <w:i w:val="0"/>
          <w:sz w:val="22"/>
          <w:szCs w:val="22"/>
        </w:rPr>
      </w:pPr>
    </w:p>
    <w:p w:rsidR="00977A02" w:rsidRPr="00493363" w:rsidRDefault="00977A02" w:rsidP="00575951">
      <w:pPr>
        <w:pStyle w:val="berschrift1"/>
        <w:rPr>
          <w:i/>
        </w:rPr>
      </w:pPr>
      <w:r w:rsidRPr="00575951">
        <w:rPr>
          <w:sz w:val="28"/>
          <w:szCs w:val="28"/>
        </w:rPr>
        <w:t>Persönliche Daten</w:t>
      </w:r>
      <w:r w:rsidR="00493363">
        <w:t xml:space="preserve"> </w:t>
      </w:r>
      <w:r w:rsidR="00493363" w:rsidRPr="00493363">
        <w:t>(mit * markierte Felder bitte immer ausfüllen!)</w:t>
      </w:r>
      <w:r w:rsidR="00493363">
        <w:t>:</w:t>
      </w:r>
    </w:p>
    <w:p w:rsidR="00575951" w:rsidRDefault="00575951" w:rsidP="00977A02">
      <w:pPr>
        <w:pStyle w:val="Textkrper"/>
        <w:spacing w:before="60"/>
        <w:jc w:val="left"/>
        <w:rPr>
          <w:rFonts w:cs="Arial"/>
          <w:b w:val="0"/>
          <w:i w:val="0"/>
          <w:sz w:val="22"/>
          <w:szCs w:val="22"/>
        </w:rPr>
      </w:pPr>
    </w:p>
    <w:p w:rsidR="00782136" w:rsidRDefault="00977A02" w:rsidP="00977A02">
      <w:pPr>
        <w:pStyle w:val="Textkrper"/>
        <w:spacing w:before="60"/>
        <w:jc w:val="left"/>
        <w:rPr>
          <w:rFonts w:cs="Arial"/>
          <w:b w:val="0"/>
          <w:i w:val="0"/>
          <w:sz w:val="22"/>
          <w:szCs w:val="22"/>
        </w:rPr>
      </w:pPr>
      <w:r w:rsidRPr="00493363">
        <w:rPr>
          <w:rFonts w:cs="Arial"/>
          <w:b w:val="0"/>
          <w:i w:val="0"/>
          <w:sz w:val="22"/>
          <w:szCs w:val="22"/>
        </w:rPr>
        <w:t>Vor- und Nachname</w:t>
      </w:r>
      <w:r w:rsidR="00493363">
        <w:rPr>
          <w:rFonts w:cs="Arial"/>
          <w:b w:val="0"/>
          <w:i w:val="0"/>
          <w:sz w:val="22"/>
          <w:szCs w:val="22"/>
        </w:rPr>
        <w:t>*</w:t>
      </w:r>
      <w:r w:rsidRPr="00493363">
        <w:rPr>
          <w:rFonts w:cs="Arial"/>
          <w:b w:val="0"/>
          <w:i w:val="0"/>
          <w:sz w:val="22"/>
          <w:szCs w:val="22"/>
        </w:rPr>
        <w:t xml:space="preserve"> </w:t>
      </w:r>
      <w:sdt>
        <w:sdtPr>
          <w:rPr>
            <w:rFonts w:cs="Arial"/>
            <w:b w:val="0"/>
            <w:color w:val="808080" w:themeColor="background1" w:themeShade="80"/>
          </w:rPr>
          <w:id w:val="-523641320"/>
          <w:placeholder>
            <w:docPart w:val="032B38AF97554820B111DD617010D5EB"/>
          </w:placeholder>
          <w:text/>
        </w:sdtPr>
        <w:sdtEndPr/>
        <w:sdtContent>
          <w:r w:rsidR="003B2FD5">
            <w:rPr>
              <w:rFonts w:cs="Arial"/>
              <w:b w:val="0"/>
              <w:color w:val="808080" w:themeColor="background1" w:themeShade="80"/>
            </w:rPr>
            <w:t>Bitte ausfüllen</w:t>
          </w:r>
        </w:sdtContent>
      </w:sdt>
    </w:p>
    <w:p w:rsidR="00782136" w:rsidRDefault="00977A02" w:rsidP="00977A02">
      <w:pPr>
        <w:pStyle w:val="Textkrper"/>
        <w:spacing w:before="60"/>
        <w:jc w:val="left"/>
        <w:rPr>
          <w:rFonts w:cs="Arial"/>
          <w:b w:val="0"/>
          <w:i w:val="0"/>
          <w:sz w:val="22"/>
          <w:szCs w:val="22"/>
        </w:rPr>
      </w:pPr>
      <w:r w:rsidRPr="00493363">
        <w:rPr>
          <w:rFonts w:cs="Arial"/>
          <w:b w:val="0"/>
          <w:i w:val="0"/>
          <w:sz w:val="22"/>
          <w:szCs w:val="22"/>
        </w:rPr>
        <w:t xml:space="preserve">Dienstbezeichnung </w:t>
      </w:r>
      <w:sdt>
        <w:sdtPr>
          <w:rPr>
            <w:rFonts w:cs="Arial"/>
            <w:b w:val="0"/>
            <w:color w:val="808080" w:themeColor="background1" w:themeShade="80"/>
          </w:rPr>
          <w:id w:val="-41135852"/>
          <w:placeholder>
            <w:docPart w:val="6C6792D30D95495BB1E2D5364903951F"/>
          </w:placeholder>
          <w:text/>
        </w:sdtPr>
        <w:sdtEndPr/>
        <w:sdtContent>
          <w:r w:rsidR="003B2FD5">
            <w:rPr>
              <w:rFonts w:cs="Arial"/>
              <w:b w:val="0"/>
              <w:color w:val="808080" w:themeColor="background1" w:themeShade="80"/>
            </w:rPr>
            <w:t>Bitte ausfüllen</w:t>
          </w:r>
        </w:sdtContent>
      </w:sdt>
    </w:p>
    <w:p w:rsidR="00782136" w:rsidRDefault="00977A02" w:rsidP="00977A02">
      <w:pPr>
        <w:pStyle w:val="Textkrper"/>
        <w:spacing w:before="60"/>
        <w:jc w:val="left"/>
        <w:rPr>
          <w:rFonts w:cs="Arial"/>
          <w:b w:val="0"/>
          <w:i w:val="0"/>
          <w:sz w:val="22"/>
          <w:szCs w:val="22"/>
        </w:rPr>
      </w:pPr>
      <w:r w:rsidRPr="00493363">
        <w:rPr>
          <w:rFonts w:cs="Arial"/>
          <w:b w:val="0"/>
          <w:i w:val="0"/>
          <w:sz w:val="22"/>
          <w:szCs w:val="22"/>
        </w:rPr>
        <w:t>E-Mail</w:t>
      </w:r>
      <w:r w:rsidR="00493363">
        <w:rPr>
          <w:rFonts w:cs="Arial"/>
          <w:b w:val="0"/>
          <w:i w:val="0"/>
          <w:sz w:val="22"/>
          <w:szCs w:val="22"/>
        </w:rPr>
        <w:t>*</w:t>
      </w:r>
      <w:r w:rsidRPr="00493363">
        <w:rPr>
          <w:rFonts w:cs="Arial"/>
          <w:b w:val="0"/>
          <w:i w:val="0"/>
          <w:sz w:val="22"/>
          <w:szCs w:val="22"/>
        </w:rPr>
        <w:t xml:space="preserve"> </w:t>
      </w:r>
      <w:sdt>
        <w:sdtPr>
          <w:rPr>
            <w:rFonts w:cs="Arial"/>
            <w:b w:val="0"/>
            <w:color w:val="808080" w:themeColor="background1" w:themeShade="80"/>
          </w:rPr>
          <w:id w:val="1990749404"/>
          <w:placeholder>
            <w:docPart w:val="AD39074EF5CB4DFCA3C186D5C88AB5DD"/>
          </w:placeholder>
          <w:text/>
        </w:sdtPr>
        <w:sdtEndPr/>
        <w:sdtContent>
          <w:r w:rsidR="003B2FD5">
            <w:rPr>
              <w:rFonts w:cs="Arial"/>
              <w:b w:val="0"/>
              <w:color w:val="808080" w:themeColor="background1" w:themeShade="80"/>
            </w:rPr>
            <w:t>Bitte ausfüllen</w:t>
          </w:r>
        </w:sdtContent>
      </w:sdt>
    </w:p>
    <w:p w:rsidR="00782136" w:rsidRDefault="00977A02" w:rsidP="00977A02">
      <w:pPr>
        <w:pStyle w:val="Textkrper"/>
        <w:spacing w:before="60"/>
        <w:jc w:val="left"/>
        <w:rPr>
          <w:rFonts w:cs="Arial"/>
          <w:b w:val="0"/>
          <w:i w:val="0"/>
          <w:sz w:val="22"/>
          <w:szCs w:val="22"/>
        </w:rPr>
      </w:pPr>
      <w:r w:rsidRPr="00493363">
        <w:rPr>
          <w:rFonts w:cs="Arial"/>
          <w:b w:val="0"/>
          <w:i w:val="0"/>
          <w:sz w:val="22"/>
          <w:szCs w:val="22"/>
        </w:rPr>
        <w:t>SAP-Personalnummer</w:t>
      </w:r>
      <w:r w:rsidR="00136C00">
        <w:rPr>
          <w:rFonts w:cs="Arial"/>
          <w:b w:val="0"/>
          <w:i w:val="0"/>
          <w:sz w:val="22"/>
          <w:szCs w:val="22"/>
        </w:rPr>
        <w:t>*</w:t>
      </w:r>
      <w:r w:rsidR="0076596F" w:rsidRPr="0076596F">
        <w:rPr>
          <w:rFonts w:cs="Arial"/>
          <w:b w:val="0"/>
          <w:color w:val="808080" w:themeColor="background1" w:themeShade="80"/>
        </w:rPr>
        <w:t xml:space="preserve"> </w:t>
      </w:r>
      <w:sdt>
        <w:sdtPr>
          <w:rPr>
            <w:rFonts w:cs="Arial"/>
            <w:b w:val="0"/>
            <w:color w:val="808080" w:themeColor="background1" w:themeShade="80"/>
          </w:rPr>
          <w:id w:val="-1214571804"/>
          <w:placeholder>
            <w:docPart w:val="3A76646542E1401BAF53CAD1844FF04A"/>
          </w:placeholder>
          <w:text/>
        </w:sdtPr>
        <w:sdtEndPr/>
        <w:sdtContent>
          <w:r w:rsidR="003B2FD5">
            <w:rPr>
              <w:rFonts w:cs="Arial"/>
              <w:b w:val="0"/>
              <w:color w:val="808080" w:themeColor="background1" w:themeShade="80"/>
            </w:rPr>
            <w:t>Bitte ausfüllen</w:t>
          </w:r>
        </w:sdtContent>
      </w:sdt>
      <w:r w:rsidR="0076596F">
        <w:rPr>
          <w:rFonts w:cs="Arial"/>
          <w:b w:val="0"/>
          <w:i w:val="0"/>
          <w:sz w:val="22"/>
          <w:szCs w:val="22"/>
        </w:rPr>
        <w:t xml:space="preserve"> </w:t>
      </w:r>
    </w:p>
    <w:p w:rsidR="00782136" w:rsidRDefault="00977A02" w:rsidP="00977A02">
      <w:pPr>
        <w:pStyle w:val="Textkrper"/>
        <w:spacing w:before="60"/>
        <w:jc w:val="left"/>
        <w:rPr>
          <w:rFonts w:cs="Arial"/>
          <w:b w:val="0"/>
          <w:i w:val="0"/>
          <w:sz w:val="22"/>
          <w:szCs w:val="22"/>
        </w:rPr>
      </w:pPr>
      <w:r w:rsidRPr="00493363">
        <w:rPr>
          <w:rFonts w:cs="Arial"/>
          <w:b w:val="0"/>
          <w:i w:val="0"/>
          <w:sz w:val="22"/>
          <w:szCs w:val="22"/>
        </w:rPr>
        <w:t xml:space="preserve">Beschäftigungsbehörde, Dienstort </w:t>
      </w:r>
      <w:sdt>
        <w:sdtPr>
          <w:rPr>
            <w:rFonts w:cs="Arial"/>
            <w:b w:val="0"/>
            <w:color w:val="808080" w:themeColor="background1" w:themeShade="80"/>
          </w:rPr>
          <w:id w:val="194043171"/>
          <w:placeholder>
            <w:docPart w:val="C2E487C50B53403B8CCAF389D733902A"/>
          </w:placeholder>
          <w:text/>
        </w:sdtPr>
        <w:sdtEndPr/>
        <w:sdtContent>
          <w:r w:rsidR="003B2FD5">
            <w:rPr>
              <w:rFonts w:cs="Arial"/>
              <w:b w:val="0"/>
              <w:color w:val="808080" w:themeColor="background1" w:themeShade="80"/>
            </w:rPr>
            <w:t>Bitte ausfüllen</w:t>
          </w:r>
        </w:sdtContent>
      </w:sdt>
    </w:p>
    <w:p w:rsidR="00782136" w:rsidRDefault="00977A02" w:rsidP="00977A02">
      <w:pPr>
        <w:pStyle w:val="Textkrper"/>
        <w:spacing w:before="60"/>
        <w:jc w:val="left"/>
        <w:rPr>
          <w:rFonts w:cs="Arial"/>
          <w:b w:val="0"/>
          <w:i w:val="0"/>
          <w:sz w:val="22"/>
          <w:szCs w:val="22"/>
        </w:rPr>
      </w:pPr>
      <w:r w:rsidRPr="00493363">
        <w:rPr>
          <w:rFonts w:cs="Arial"/>
          <w:b w:val="0"/>
          <w:i w:val="0"/>
          <w:sz w:val="22"/>
          <w:szCs w:val="22"/>
        </w:rPr>
        <w:t>Dienststellennummer/Personalbereich</w:t>
      </w:r>
      <w:r w:rsidR="00493363">
        <w:rPr>
          <w:rFonts w:cs="Arial"/>
          <w:b w:val="0"/>
          <w:i w:val="0"/>
          <w:sz w:val="22"/>
          <w:szCs w:val="22"/>
        </w:rPr>
        <w:t>*</w:t>
      </w:r>
      <w:r w:rsidRPr="00493363">
        <w:rPr>
          <w:rFonts w:cs="Arial"/>
          <w:b w:val="0"/>
          <w:i w:val="0"/>
          <w:sz w:val="22"/>
          <w:szCs w:val="22"/>
        </w:rPr>
        <w:t xml:space="preserve"> </w:t>
      </w:r>
      <w:sdt>
        <w:sdtPr>
          <w:rPr>
            <w:rFonts w:cs="Arial"/>
            <w:b w:val="0"/>
            <w:color w:val="808080" w:themeColor="background1" w:themeShade="80"/>
          </w:rPr>
          <w:id w:val="-1002958460"/>
          <w:placeholder>
            <w:docPart w:val="75EB7F2EAF4E45E59BA4E347BC64E84F"/>
          </w:placeholder>
          <w:text/>
        </w:sdtPr>
        <w:sdtEndPr/>
        <w:sdtContent>
          <w:r w:rsidR="003B2FD5">
            <w:rPr>
              <w:rFonts w:cs="Arial"/>
              <w:b w:val="0"/>
              <w:color w:val="808080" w:themeColor="background1" w:themeShade="80"/>
            </w:rPr>
            <w:t>Bitte ausfüllen</w:t>
          </w:r>
        </w:sdtContent>
      </w:sdt>
    </w:p>
    <w:p w:rsidR="00782136" w:rsidRDefault="00B76013" w:rsidP="00977A02">
      <w:pPr>
        <w:pStyle w:val="Textkrper"/>
        <w:spacing w:before="60"/>
        <w:jc w:val="left"/>
        <w:rPr>
          <w:rFonts w:cs="Arial"/>
          <w:b w:val="0"/>
          <w:i w:val="0"/>
          <w:sz w:val="22"/>
          <w:szCs w:val="22"/>
        </w:rPr>
      </w:pPr>
      <w:r w:rsidRPr="00493363">
        <w:rPr>
          <w:rFonts w:cs="Arial"/>
          <w:b w:val="0"/>
          <w:i w:val="0"/>
          <w:sz w:val="22"/>
          <w:szCs w:val="22"/>
        </w:rPr>
        <w:t xml:space="preserve">Telefon (dienstlich) </w:t>
      </w:r>
      <w:sdt>
        <w:sdtPr>
          <w:rPr>
            <w:rFonts w:cs="Arial"/>
            <w:b w:val="0"/>
            <w:color w:val="808080" w:themeColor="background1" w:themeShade="80"/>
          </w:rPr>
          <w:id w:val="1490369455"/>
          <w:placeholder>
            <w:docPart w:val="59C6FE1E0FC84EB49BF92699D95B9EA7"/>
          </w:placeholder>
          <w:text/>
        </w:sdtPr>
        <w:sdtEndPr/>
        <w:sdtContent>
          <w:r w:rsidR="003B2FD5">
            <w:rPr>
              <w:rFonts w:cs="Arial"/>
              <w:b w:val="0"/>
              <w:color w:val="808080" w:themeColor="background1" w:themeShade="80"/>
            </w:rPr>
            <w:t>Bitte ausfüllen</w:t>
          </w:r>
        </w:sdtContent>
      </w:sdt>
    </w:p>
    <w:p w:rsidR="00B76013" w:rsidRPr="00493363" w:rsidRDefault="00B76013" w:rsidP="00977A02">
      <w:pPr>
        <w:pStyle w:val="Textkrper"/>
        <w:spacing w:before="60"/>
        <w:jc w:val="left"/>
        <w:rPr>
          <w:rFonts w:cs="Arial"/>
          <w:b w:val="0"/>
          <w:i w:val="0"/>
          <w:sz w:val="22"/>
          <w:szCs w:val="22"/>
        </w:rPr>
      </w:pPr>
      <w:r w:rsidRPr="00493363">
        <w:rPr>
          <w:rFonts w:cs="Arial"/>
          <w:b w:val="0"/>
          <w:i w:val="0"/>
          <w:sz w:val="22"/>
          <w:szCs w:val="22"/>
        </w:rPr>
        <w:t xml:space="preserve">Telefon (privat) </w:t>
      </w:r>
      <w:sdt>
        <w:sdtPr>
          <w:rPr>
            <w:rFonts w:cs="Arial"/>
            <w:b w:val="0"/>
            <w:color w:val="808080" w:themeColor="background1" w:themeShade="80"/>
          </w:rPr>
          <w:id w:val="-791437783"/>
          <w:placeholder>
            <w:docPart w:val="31C7C55B83E34EAFA9E5D0A388FB6401"/>
          </w:placeholder>
          <w:text/>
        </w:sdtPr>
        <w:sdtEndPr/>
        <w:sdtContent>
          <w:r w:rsidR="003B2FD5">
            <w:rPr>
              <w:rFonts w:cs="Arial"/>
              <w:b w:val="0"/>
              <w:color w:val="808080" w:themeColor="background1" w:themeShade="80"/>
            </w:rPr>
            <w:t>Bitte ausfüllen</w:t>
          </w:r>
        </w:sdtContent>
      </w:sdt>
    </w:p>
    <w:p w:rsidR="00B76013" w:rsidRDefault="00B76013" w:rsidP="00977A02">
      <w:pPr>
        <w:pStyle w:val="Textkrper"/>
        <w:spacing w:before="60"/>
        <w:jc w:val="left"/>
        <w:rPr>
          <w:rFonts w:cs="Arial"/>
          <w:i w:val="0"/>
          <w:sz w:val="22"/>
          <w:szCs w:val="22"/>
        </w:rPr>
      </w:pPr>
    </w:p>
    <w:p w:rsidR="00575951" w:rsidRDefault="00575951" w:rsidP="00977A02">
      <w:pPr>
        <w:pStyle w:val="Textkrper"/>
        <w:spacing w:before="60"/>
        <w:jc w:val="left"/>
        <w:rPr>
          <w:rFonts w:cs="Arial"/>
          <w:i w:val="0"/>
          <w:sz w:val="22"/>
          <w:szCs w:val="22"/>
        </w:rPr>
      </w:pPr>
    </w:p>
    <w:p w:rsidR="00B76013" w:rsidRPr="00575951" w:rsidRDefault="00B76013" w:rsidP="00575951">
      <w:pPr>
        <w:pStyle w:val="berschrift1"/>
        <w:rPr>
          <w:i/>
          <w:sz w:val="28"/>
          <w:szCs w:val="28"/>
        </w:rPr>
      </w:pPr>
      <w:r w:rsidRPr="00575951">
        <w:rPr>
          <w:sz w:val="28"/>
          <w:szCs w:val="28"/>
        </w:rPr>
        <w:t>Erläuterungen zum Fortbildungsinteresse:</w:t>
      </w:r>
    </w:p>
    <w:p w:rsidR="00575951" w:rsidRDefault="00575951" w:rsidP="00977A02">
      <w:pPr>
        <w:pStyle w:val="Textkrper"/>
        <w:spacing w:before="60"/>
        <w:jc w:val="left"/>
        <w:rPr>
          <w:rFonts w:cs="Arial"/>
          <w:b w:val="0"/>
          <w:i w:val="0"/>
          <w:sz w:val="22"/>
          <w:szCs w:val="22"/>
        </w:rPr>
      </w:pPr>
    </w:p>
    <w:p w:rsidR="00B76013" w:rsidRPr="00B76013" w:rsidRDefault="00B76013" w:rsidP="00977A02">
      <w:pPr>
        <w:pStyle w:val="Textkrper"/>
        <w:spacing w:before="60"/>
        <w:jc w:val="left"/>
        <w:rPr>
          <w:rFonts w:cs="Arial"/>
          <w:b w:val="0"/>
          <w:i w:val="0"/>
          <w:sz w:val="22"/>
          <w:szCs w:val="22"/>
        </w:rPr>
      </w:pPr>
      <w:r w:rsidRPr="00B76013">
        <w:rPr>
          <w:rFonts w:cs="Arial"/>
          <w:b w:val="0"/>
          <w:i w:val="0"/>
          <w:sz w:val="22"/>
          <w:szCs w:val="22"/>
        </w:rPr>
        <w:t>Angaben zur Zielgruppenzugehörigkeit, zu besonderen Funktionen oder Teilnahmeinteresse</w:t>
      </w:r>
      <w:r w:rsidR="000A0A28">
        <w:rPr>
          <w:rFonts w:cs="Arial"/>
          <w:b w:val="0"/>
          <w:i w:val="0"/>
          <w:sz w:val="22"/>
          <w:szCs w:val="22"/>
        </w:rPr>
        <w:t>:</w:t>
      </w:r>
      <w:r w:rsidR="00F25135">
        <w:rPr>
          <w:rFonts w:cs="Arial"/>
          <w:b w:val="0"/>
          <w:i w:val="0"/>
          <w:sz w:val="22"/>
          <w:szCs w:val="22"/>
        </w:rPr>
        <w:br/>
      </w:r>
      <w:r w:rsidR="00F25135" w:rsidRPr="00F25135">
        <w:rPr>
          <w:rFonts w:cs="Arial"/>
          <w:b w:val="0"/>
          <w:i w:val="0"/>
          <w:sz w:val="18"/>
          <w:szCs w:val="18"/>
        </w:rPr>
        <w:t>(z.B. Behörden-/Geschäftsleitung; Administrator(in); Text-/Anwenderbetreuer(in); Projektleitung usw.)</w:t>
      </w:r>
    </w:p>
    <w:p w:rsidR="00B76013" w:rsidRPr="00B76013" w:rsidRDefault="00B87DDD" w:rsidP="00977A02">
      <w:pPr>
        <w:pStyle w:val="Textkrper"/>
        <w:spacing w:before="60"/>
        <w:jc w:val="left"/>
        <w:rPr>
          <w:rFonts w:cs="Arial"/>
          <w:b w:val="0"/>
          <w:i w:val="0"/>
          <w:sz w:val="22"/>
          <w:szCs w:val="22"/>
        </w:rPr>
      </w:pPr>
      <w:sdt>
        <w:sdtPr>
          <w:rPr>
            <w:rFonts w:cs="Arial"/>
            <w:b w:val="0"/>
            <w:color w:val="808080" w:themeColor="background1" w:themeShade="80"/>
          </w:rPr>
          <w:id w:val="-1598856712"/>
          <w:placeholder>
            <w:docPart w:val="C71DE421A0B241ABA4B138B8B27C334E"/>
          </w:placeholder>
          <w:text/>
        </w:sdtPr>
        <w:sdtEndPr/>
        <w:sdtContent>
          <w:r w:rsidR="003B2FD5">
            <w:rPr>
              <w:rFonts w:cs="Arial"/>
              <w:b w:val="0"/>
              <w:color w:val="808080" w:themeColor="background1" w:themeShade="80"/>
            </w:rPr>
            <w:t>Bitte ausfüllen</w:t>
          </w:r>
        </w:sdtContent>
      </w:sdt>
    </w:p>
    <w:p w:rsidR="00B76013" w:rsidRPr="00B76013" w:rsidRDefault="00B76013" w:rsidP="00977A02">
      <w:pPr>
        <w:pStyle w:val="Textkrper"/>
        <w:spacing w:before="60"/>
        <w:jc w:val="left"/>
        <w:rPr>
          <w:rFonts w:cs="Arial"/>
          <w:b w:val="0"/>
          <w:i w:val="0"/>
          <w:sz w:val="22"/>
          <w:szCs w:val="22"/>
        </w:rPr>
      </w:pPr>
    </w:p>
    <w:p w:rsidR="00B76013" w:rsidRPr="00B76013" w:rsidRDefault="00B87DDD" w:rsidP="00977A02">
      <w:pPr>
        <w:pStyle w:val="Textkrper"/>
        <w:spacing w:before="60"/>
        <w:jc w:val="left"/>
        <w:rPr>
          <w:rFonts w:cs="Arial"/>
          <w:b w:val="0"/>
          <w:i w:val="0"/>
          <w:sz w:val="22"/>
          <w:szCs w:val="22"/>
        </w:rPr>
      </w:pPr>
      <w:sdt>
        <w:sdtPr>
          <w:rPr>
            <w:rFonts w:cs="Arial"/>
            <w:b w:val="0"/>
            <w:i w:val="0"/>
            <w:sz w:val="22"/>
            <w:szCs w:val="22"/>
          </w:rPr>
          <w:id w:val="1413735205"/>
          <w14:checkbox>
            <w14:checked w14:val="0"/>
            <w14:checkedState w14:val="2612" w14:font="MS Gothic"/>
            <w14:uncheckedState w14:val="2610" w14:font="MS Gothic"/>
          </w14:checkbox>
        </w:sdtPr>
        <w:sdtEndPr/>
        <w:sdtContent>
          <w:r w:rsidR="00F25135">
            <w:rPr>
              <w:rFonts w:ascii="MS Gothic" w:eastAsia="MS Gothic" w:hAnsi="MS Gothic" w:cs="Arial" w:hint="eastAsia"/>
              <w:b w:val="0"/>
              <w:i w:val="0"/>
              <w:sz w:val="22"/>
              <w:szCs w:val="22"/>
            </w:rPr>
            <w:t>☐</w:t>
          </w:r>
        </w:sdtContent>
      </w:sdt>
      <w:r w:rsidR="00F25135">
        <w:rPr>
          <w:rFonts w:cs="Arial"/>
          <w:b w:val="0"/>
          <w:i w:val="0"/>
          <w:sz w:val="22"/>
          <w:szCs w:val="22"/>
        </w:rPr>
        <w:t xml:space="preserve"> </w:t>
      </w:r>
      <w:r w:rsidR="00B76013" w:rsidRPr="00B76013">
        <w:rPr>
          <w:rFonts w:cs="Arial"/>
          <w:b w:val="0"/>
          <w:i w:val="0"/>
          <w:sz w:val="22"/>
          <w:szCs w:val="22"/>
        </w:rPr>
        <w:t>Ich erfülle die Teilnahmevoraussetzung(en) gemäß Ausschreibung</w:t>
      </w:r>
    </w:p>
    <w:p w:rsidR="00B76013" w:rsidRDefault="00B76013" w:rsidP="00977A02">
      <w:pPr>
        <w:pStyle w:val="Textkrper"/>
        <w:spacing w:before="60"/>
        <w:jc w:val="left"/>
        <w:rPr>
          <w:rFonts w:cs="Arial"/>
          <w:b w:val="0"/>
          <w:i w:val="0"/>
          <w:sz w:val="22"/>
          <w:szCs w:val="22"/>
        </w:rPr>
      </w:pPr>
    </w:p>
    <w:p w:rsidR="002C0D90" w:rsidRPr="00575951" w:rsidRDefault="002C0D90" w:rsidP="00575951">
      <w:pPr>
        <w:pStyle w:val="berschrift1"/>
        <w:rPr>
          <w:sz w:val="20"/>
        </w:rPr>
      </w:pPr>
      <w:r w:rsidRPr="00575951">
        <w:rPr>
          <w:sz w:val="20"/>
        </w:rPr>
        <w:t>Datenschutzhinweis:</w:t>
      </w:r>
    </w:p>
    <w:p w:rsidR="002C0D90" w:rsidRPr="00BA0FA2" w:rsidRDefault="002C0D90" w:rsidP="002C0D90">
      <w:pPr>
        <w:tabs>
          <w:tab w:val="left" w:pos="540"/>
        </w:tabs>
        <w:jc w:val="both"/>
        <w:rPr>
          <w:rFonts w:cs="Arial"/>
          <w:sz w:val="20"/>
        </w:rPr>
      </w:pPr>
      <w:r w:rsidRPr="00BA0FA2">
        <w:rPr>
          <w:rFonts w:cs="Arial"/>
          <w:sz w:val="20"/>
        </w:rPr>
        <w:t>Mit der Anmeldung zu einer Fortbildungsveranstaltung werden durch uns personenbezogene Daten (Name, Titel, Dienstbezeichnung, Dienststelle, dienstliche E-Mail-Adresse) verarbeitet und gespeichert. Diese Daten werden u. a. auch zur Erstellung von Teilnehmerverzeichnissen verwendet, welche an, mit der Durchführung einer Fortbildungsveranstaltung befassten Personen, wie Dozentinnen und Dozenten, Teilnehmerinnen und Teilnehmern, Tagungsleitungen sowie Tagungsstätten und Dienststellen übermittelt werden.</w:t>
      </w:r>
    </w:p>
    <w:p w:rsidR="00493363" w:rsidRPr="00BA0FA2" w:rsidRDefault="002C0D90" w:rsidP="002C0D90">
      <w:pPr>
        <w:tabs>
          <w:tab w:val="left" w:pos="540"/>
        </w:tabs>
        <w:jc w:val="both"/>
        <w:rPr>
          <w:rFonts w:cs="Arial"/>
          <w:b/>
          <w:i/>
          <w:sz w:val="20"/>
        </w:rPr>
      </w:pPr>
      <w:r w:rsidRPr="00BA0FA2">
        <w:rPr>
          <w:rFonts w:cs="Arial"/>
          <w:sz w:val="20"/>
        </w:rPr>
        <w:t>Mit Ihrer Anmeldung willigen Sie in die Verarbeitung und Speicherung Ihrer personenbezogenen Daten ein.</w:t>
      </w:r>
    </w:p>
    <w:sectPr w:rsidR="00493363" w:rsidRPr="00BA0FA2" w:rsidSect="00D52BCD">
      <w:headerReference w:type="default" r:id="rId8"/>
      <w:footerReference w:type="default" r:id="rId9"/>
      <w:endnotePr>
        <w:numFmt w:val="decimal"/>
      </w:endnotePr>
      <w:pgSz w:w="11906" w:h="16838"/>
      <w:pgMar w:top="567" w:right="42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DD" w:rsidRDefault="00B87DDD">
      <w:r>
        <w:separator/>
      </w:r>
    </w:p>
  </w:endnote>
  <w:endnote w:type="continuationSeparator" w:id="0">
    <w:p w:rsidR="00B87DDD" w:rsidRDefault="00B8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E4" w:rsidRPr="002436B7" w:rsidRDefault="002436B7" w:rsidP="00233717">
    <w:pPr>
      <w:pStyle w:val="Fuzeile"/>
      <w:jc w:val="right"/>
      <w:rPr>
        <w:i/>
        <w:color w:val="808080" w:themeColor="background1" w:themeShade="80"/>
        <w:sz w:val="16"/>
        <w:szCs w:val="16"/>
      </w:rPr>
    </w:pPr>
    <w:r w:rsidRPr="002436B7">
      <w:rPr>
        <w:i/>
        <w:color w:val="808080" w:themeColor="background1" w:themeShade="80"/>
        <w:sz w:val="16"/>
        <w:szCs w:val="16"/>
      </w:rPr>
      <w:t>1</w:t>
    </w:r>
    <w:r w:rsidR="008D5A33" w:rsidRPr="002436B7">
      <w:rPr>
        <w:i/>
        <w:color w:val="808080" w:themeColor="background1" w:themeShade="80"/>
        <w:sz w:val="16"/>
        <w:szCs w:val="16"/>
      </w:rPr>
      <w:t>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DD" w:rsidRDefault="00B87DDD">
      <w:r>
        <w:separator/>
      </w:r>
    </w:p>
  </w:footnote>
  <w:footnote w:type="continuationSeparator" w:id="0">
    <w:p w:rsidR="00B87DDD" w:rsidRDefault="00B8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B7" w:rsidRPr="002436B7" w:rsidRDefault="002436B7" w:rsidP="002436B7">
    <w:pPr>
      <w:pStyle w:val="Kopfzeile"/>
      <w:ind w:left="8789"/>
      <w:rPr>
        <w:color w:val="808080" w:themeColor="background1" w:themeShade="80"/>
        <w:sz w:val="18"/>
        <w:szCs w:val="18"/>
      </w:rPr>
    </w:pPr>
    <w:r w:rsidRPr="002436B7">
      <w:rPr>
        <w:color w:val="808080" w:themeColor="background1" w:themeShade="80"/>
        <w:sz w:val="18"/>
        <w:szCs w:val="18"/>
      </w:rPr>
      <w:t>Anmeldeformular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1A28"/>
    <w:multiLevelType w:val="hybridMultilevel"/>
    <w:tmpl w:val="9904A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40"/>
    <w:rsid w:val="00001ABE"/>
    <w:rsid w:val="00001B24"/>
    <w:rsid w:val="0001551B"/>
    <w:rsid w:val="00020023"/>
    <w:rsid w:val="00066248"/>
    <w:rsid w:val="00072845"/>
    <w:rsid w:val="000A0A28"/>
    <w:rsid w:val="000A25FB"/>
    <w:rsid w:val="000B6DE4"/>
    <w:rsid w:val="000D1FEE"/>
    <w:rsid w:val="000D6928"/>
    <w:rsid w:val="000E47EF"/>
    <w:rsid w:val="000F285F"/>
    <w:rsid w:val="001157E7"/>
    <w:rsid w:val="00125D3D"/>
    <w:rsid w:val="001332DA"/>
    <w:rsid w:val="00136C00"/>
    <w:rsid w:val="001652B3"/>
    <w:rsid w:val="001767CB"/>
    <w:rsid w:val="00191184"/>
    <w:rsid w:val="00197EB3"/>
    <w:rsid w:val="001A510B"/>
    <w:rsid w:val="001B0663"/>
    <w:rsid w:val="001B65BD"/>
    <w:rsid w:val="001C6AB2"/>
    <w:rsid w:val="001D043E"/>
    <w:rsid w:val="001D2560"/>
    <w:rsid w:val="00205D8E"/>
    <w:rsid w:val="00233717"/>
    <w:rsid w:val="002436B7"/>
    <w:rsid w:val="002524BA"/>
    <w:rsid w:val="0026740C"/>
    <w:rsid w:val="002A0053"/>
    <w:rsid w:val="002A5B04"/>
    <w:rsid w:val="002C0D90"/>
    <w:rsid w:val="002D4998"/>
    <w:rsid w:val="002D729C"/>
    <w:rsid w:val="002E0A61"/>
    <w:rsid w:val="002E1E0D"/>
    <w:rsid w:val="002E77D0"/>
    <w:rsid w:val="00305CC1"/>
    <w:rsid w:val="003405E9"/>
    <w:rsid w:val="0037625F"/>
    <w:rsid w:val="00383040"/>
    <w:rsid w:val="003B2FD5"/>
    <w:rsid w:val="003E7A90"/>
    <w:rsid w:val="003E7D9A"/>
    <w:rsid w:val="003F4F85"/>
    <w:rsid w:val="0040384B"/>
    <w:rsid w:val="0041198A"/>
    <w:rsid w:val="00416F53"/>
    <w:rsid w:val="004276E5"/>
    <w:rsid w:val="00493363"/>
    <w:rsid w:val="00493AFC"/>
    <w:rsid w:val="00494199"/>
    <w:rsid w:val="00526B8B"/>
    <w:rsid w:val="0053181E"/>
    <w:rsid w:val="00542A0F"/>
    <w:rsid w:val="00556D8F"/>
    <w:rsid w:val="005612EB"/>
    <w:rsid w:val="00571655"/>
    <w:rsid w:val="0057337C"/>
    <w:rsid w:val="00575951"/>
    <w:rsid w:val="0058544B"/>
    <w:rsid w:val="005B131C"/>
    <w:rsid w:val="005C3442"/>
    <w:rsid w:val="005E63B6"/>
    <w:rsid w:val="00605777"/>
    <w:rsid w:val="006217F4"/>
    <w:rsid w:val="00667ABE"/>
    <w:rsid w:val="006810E1"/>
    <w:rsid w:val="00685DFE"/>
    <w:rsid w:val="006E11A2"/>
    <w:rsid w:val="00703095"/>
    <w:rsid w:val="00764DC7"/>
    <w:rsid w:val="0076596F"/>
    <w:rsid w:val="00770BD1"/>
    <w:rsid w:val="007741DF"/>
    <w:rsid w:val="007749F0"/>
    <w:rsid w:val="00776448"/>
    <w:rsid w:val="00782136"/>
    <w:rsid w:val="007C0A18"/>
    <w:rsid w:val="007C6B61"/>
    <w:rsid w:val="007D2EBA"/>
    <w:rsid w:val="007E4CC1"/>
    <w:rsid w:val="00825AE9"/>
    <w:rsid w:val="008276A5"/>
    <w:rsid w:val="008379CD"/>
    <w:rsid w:val="00842D74"/>
    <w:rsid w:val="00844187"/>
    <w:rsid w:val="008461AB"/>
    <w:rsid w:val="00866531"/>
    <w:rsid w:val="00870B4C"/>
    <w:rsid w:val="00882359"/>
    <w:rsid w:val="00891B63"/>
    <w:rsid w:val="008A1D2F"/>
    <w:rsid w:val="008C2474"/>
    <w:rsid w:val="008D1CEF"/>
    <w:rsid w:val="008D5A33"/>
    <w:rsid w:val="008D6C0B"/>
    <w:rsid w:val="008F6D1B"/>
    <w:rsid w:val="009116EA"/>
    <w:rsid w:val="00952DFE"/>
    <w:rsid w:val="00977A02"/>
    <w:rsid w:val="00994728"/>
    <w:rsid w:val="009A490C"/>
    <w:rsid w:val="009B7B69"/>
    <w:rsid w:val="009C13E5"/>
    <w:rsid w:val="009C4B62"/>
    <w:rsid w:val="009D012C"/>
    <w:rsid w:val="009D3F30"/>
    <w:rsid w:val="009E1A3F"/>
    <w:rsid w:val="00A006DC"/>
    <w:rsid w:val="00A123D3"/>
    <w:rsid w:val="00A14875"/>
    <w:rsid w:val="00A3236F"/>
    <w:rsid w:val="00A35613"/>
    <w:rsid w:val="00A56ACB"/>
    <w:rsid w:val="00A61152"/>
    <w:rsid w:val="00A6420C"/>
    <w:rsid w:val="00AB5AD0"/>
    <w:rsid w:val="00AD3ACE"/>
    <w:rsid w:val="00AF31F0"/>
    <w:rsid w:val="00B200D4"/>
    <w:rsid w:val="00B216F2"/>
    <w:rsid w:val="00B21F30"/>
    <w:rsid w:val="00B423AB"/>
    <w:rsid w:val="00B430FE"/>
    <w:rsid w:val="00B45C46"/>
    <w:rsid w:val="00B53E21"/>
    <w:rsid w:val="00B7338B"/>
    <w:rsid w:val="00B76013"/>
    <w:rsid w:val="00B87DDD"/>
    <w:rsid w:val="00B91612"/>
    <w:rsid w:val="00BA0FA2"/>
    <w:rsid w:val="00BC48EF"/>
    <w:rsid w:val="00BC5D7A"/>
    <w:rsid w:val="00BD28D5"/>
    <w:rsid w:val="00C1188A"/>
    <w:rsid w:val="00C50C6F"/>
    <w:rsid w:val="00C820E4"/>
    <w:rsid w:val="00C973D0"/>
    <w:rsid w:val="00CA1F5B"/>
    <w:rsid w:val="00CD3E72"/>
    <w:rsid w:val="00CE5543"/>
    <w:rsid w:val="00D27382"/>
    <w:rsid w:val="00D52BCD"/>
    <w:rsid w:val="00D672FE"/>
    <w:rsid w:val="00D775B2"/>
    <w:rsid w:val="00D867D7"/>
    <w:rsid w:val="00D87C1B"/>
    <w:rsid w:val="00DB1917"/>
    <w:rsid w:val="00DC098E"/>
    <w:rsid w:val="00DD14BF"/>
    <w:rsid w:val="00DD3DAD"/>
    <w:rsid w:val="00E16126"/>
    <w:rsid w:val="00E166A1"/>
    <w:rsid w:val="00E2185B"/>
    <w:rsid w:val="00E26EDD"/>
    <w:rsid w:val="00E70EF2"/>
    <w:rsid w:val="00E854F1"/>
    <w:rsid w:val="00E936F6"/>
    <w:rsid w:val="00E95519"/>
    <w:rsid w:val="00EC23B6"/>
    <w:rsid w:val="00EE2019"/>
    <w:rsid w:val="00EE7AD0"/>
    <w:rsid w:val="00F25135"/>
    <w:rsid w:val="00F310CA"/>
    <w:rsid w:val="00F45222"/>
    <w:rsid w:val="00F60502"/>
    <w:rsid w:val="00F65788"/>
    <w:rsid w:val="00F907CE"/>
    <w:rsid w:val="00FA47D8"/>
    <w:rsid w:val="00FC280D"/>
    <w:rsid w:val="00FF5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0422"/>
  <w15:docId w15:val="{A6A7070E-5487-440B-8AAD-4E6C5CF1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tabs>
        <w:tab w:val="left" w:pos="426"/>
        <w:tab w:val="left" w:pos="851"/>
        <w:tab w:val="left" w:pos="1276"/>
      </w:tabs>
      <w:outlineLvl w:val="0"/>
    </w:pPr>
    <w:rPr>
      <w:b/>
    </w:rPr>
  </w:style>
  <w:style w:type="paragraph" w:styleId="berschrift2">
    <w:name w:val="heading 2"/>
    <w:basedOn w:val="Standard"/>
    <w:next w:val="Standard"/>
    <w:qFormat/>
    <w:pPr>
      <w:keepNext/>
      <w:tabs>
        <w:tab w:val="left" w:pos="426"/>
        <w:tab w:val="left" w:pos="851"/>
        <w:tab w:val="left" w:pos="1276"/>
      </w:tabs>
      <w:spacing w:before="180"/>
      <w:jc w:val="center"/>
      <w:outlineLvl w:val="1"/>
    </w:pPr>
    <w:rPr>
      <w:b/>
      <w:sz w:val="20"/>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tabs>
        <w:tab w:val="left" w:pos="426"/>
        <w:tab w:val="left" w:pos="851"/>
        <w:tab w:val="left" w:pos="1276"/>
      </w:tabs>
      <w:spacing w:before="120" w:after="120"/>
      <w:jc w:val="center"/>
      <w:outlineLvl w:val="3"/>
    </w:pPr>
    <w:rPr>
      <w:b/>
    </w:rPr>
  </w:style>
  <w:style w:type="paragraph" w:styleId="berschrift9">
    <w:name w:val="heading 9"/>
    <w:basedOn w:val="Standard"/>
    <w:next w:val="Standard"/>
    <w:qFormat/>
    <w:pPr>
      <w:keepNext/>
      <w:tabs>
        <w:tab w:val="left" w:pos="426"/>
        <w:tab w:val="left" w:pos="851"/>
        <w:tab w:val="left" w:pos="1276"/>
        <w:tab w:val="right" w:pos="8505"/>
      </w:tabs>
      <w:outlineLvl w:val="8"/>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Textkrper">
    <w:name w:val="Body Text"/>
    <w:basedOn w:val="Standard"/>
    <w:pPr>
      <w:tabs>
        <w:tab w:val="left" w:pos="426"/>
        <w:tab w:val="left" w:pos="993"/>
        <w:tab w:val="left" w:pos="1276"/>
      </w:tabs>
      <w:jc w:val="both"/>
    </w:pPr>
    <w:rPr>
      <w:b/>
      <w:i/>
      <w:sz w:val="20"/>
    </w:rPr>
  </w:style>
  <w:style w:type="paragraph" w:styleId="Titel">
    <w:name w:val="Title"/>
    <w:basedOn w:val="Standard"/>
    <w:qFormat/>
    <w:pPr>
      <w:tabs>
        <w:tab w:val="left" w:pos="426"/>
        <w:tab w:val="left" w:pos="851"/>
        <w:tab w:val="left" w:pos="1276"/>
      </w:tabs>
      <w:jc w:val="center"/>
    </w:pPr>
    <w:rPr>
      <w:b/>
      <w:sz w:val="28"/>
    </w:rPr>
  </w:style>
  <w:style w:type="paragraph" w:styleId="Fuzeile">
    <w:name w:val="footer"/>
    <w:basedOn w:val="Standard"/>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customStyle="1" w:styleId="Textkrper31">
    <w:name w:val="Textkörper 31"/>
    <w:basedOn w:val="Standard"/>
    <w:pPr>
      <w:jc w:val="both"/>
    </w:pPr>
    <w:rPr>
      <w:sz w:val="20"/>
    </w:rPr>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3E7A90"/>
    <w:rPr>
      <w:rFonts w:ascii="Tahoma" w:hAnsi="Tahoma" w:cs="Tahoma"/>
      <w:sz w:val="16"/>
      <w:szCs w:val="16"/>
    </w:rPr>
  </w:style>
  <w:style w:type="paragraph" w:styleId="berarbeitung">
    <w:name w:val="Revision"/>
    <w:hidden/>
    <w:uiPriority w:val="99"/>
    <w:semiHidden/>
    <w:rsid w:val="00C820E4"/>
    <w:rPr>
      <w:rFonts w:ascii="Arial" w:hAnsi="Arial"/>
      <w:sz w:val="24"/>
    </w:rPr>
  </w:style>
  <w:style w:type="character" w:styleId="Kommentarzeichen">
    <w:name w:val="annotation reference"/>
    <w:basedOn w:val="Absatz-Standardschriftart"/>
    <w:semiHidden/>
    <w:unhideWhenUsed/>
    <w:rsid w:val="002C0D90"/>
    <w:rPr>
      <w:sz w:val="16"/>
      <w:szCs w:val="16"/>
    </w:rPr>
  </w:style>
  <w:style w:type="paragraph" w:styleId="Kommentartext">
    <w:name w:val="annotation text"/>
    <w:basedOn w:val="Standard"/>
    <w:link w:val="KommentartextZchn"/>
    <w:semiHidden/>
    <w:unhideWhenUsed/>
    <w:rsid w:val="002C0D90"/>
    <w:rPr>
      <w:sz w:val="20"/>
    </w:rPr>
  </w:style>
  <w:style w:type="character" w:customStyle="1" w:styleId="KommentartextZchn">
    <w:name w:val="Kommentartext Zchn"/>
    <w:basedOn w:val="Absatz-Standardschriftart"/>
    <w:link w:val="Kommentartext"/>
    <w:semiHidden/>
    <w:rsid w:val="002C0D90"/>
    <w:rPr>
      <w:rFonts w:ascii="Arial" w:hAnsi="Arial"/>
    </w:rPr>
  </w:style>
  <w:style w:type="paragraph" w:styleId="Kommentarthema">
    <w:name w:val="annotation subject"/>
    <w:basedOn w:val="Kommentartext"/>
    <w:next w:val="Kommentartext"/>
    <w:link w:val="KommentarthemaZchn"/>
    <w:semiHidden/>
    <w:unhideWhenUsed/>
    <w:rsid w:val="002C0D90"/>
    <w:rPr>
      <w:b/>
      <w:bCs/>
    </w:rPr>
  </w:style>
  <w:style w:type="character" w:customStyle="1" w:styleId="KommentarthemaZchn">
    <w:name w:val="Kommentarthema Zchn"/>
    <w:basedOn w:val="KommentartextZchn"/>
    <w:link w:val="Kommentarthema"/>
    <w:semiHidden/>
    <w:rsid w:val="002C0D90"/>
    <w:rPr>
      <w:rFonts w:ascii="Arial" w:hAnsi="Arial"/>
      <w:b/>
      <w:bCs/>
    </w:rPr>
  </w:style>
  <w:style w:type="character" w:styleId="Platzhaltertext">
    <w:name w:val="Placeholder Text"/>
    <w:basedOn w:val="Absatz-Standardschriftart"/>
    <w:uiPriority w:val="99"/>
    <w:semiHidden/>
    <w:rsid w:val="00F25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esser\Lokale%20Einstellungen\Temporary%20Internet%20Files\OLK14\AnmeldeformularAusfuellhinweis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DE421A0B241ABA4B138B8B27C334E"/>
        <w:category>
          <w:name w:val="Allgemein"/>
          <w:gallery w:val="placeholder"/>
        </w:category>
        <w:types>
          <w:type w:val="bbPlcHdr"/>
        </w:types>
        <w:behaviors>
          <w:behavior w:val="content"/>
        </w:behaviors>
        <w:guid w:val="{F3A18D61-E24B-4BA4-9A8B-E080F356E4F8}"/>
      </w:docPartPr>
      <w:docPartBody>
        <w:p w:rsidR="00882146" w:rsidRDefault="006E6BB1" w:rsidP="006E6BB1">
          <w:pPr>
            <w:pStyle w:val="C71DE421A0B241ABA4B138B8B27C334E"/>
          </w:pPr>
          <w:r w:rsidRPr="0018520E">
            <w:rPr>
              <w:rStyle w:val="Platzhaltertext"/>
            </w:rPr>
            <w:t>Klicken oder tippen Sie hier, um Text einzugeben.</w:t>
          </w:r>
        </w:p>
      </w:docPartBody>
    </w:docPart>
    <w:docPart>
      <w:docPartPr>
        <w:name w:val="032B38AF97554820B111DD617010D5EB"/>
        <w:category>
          <w:name w:val="Allgemein"/>
          <w:gallery w:val="placeholder"/>
        </w:category>
        <w:types>
          <w:type w:val="bbPlcHdr"/>
        </w:types>
        <w:behaviors>
          <w:behavior w:val="content"/>
        </w:behaviors>
        <w:guid w:val="{67A43925-1DE9-494C-AB00-F298A6EAEEC4}"/>
      </w:docPartPr>
      <w:docPartBody>
        <w:p w:rsidR="00882146" w:rsidRDefault="006E6BB1" w:rsidP="006E6BB1">
          <w:pPr>
            <w:pStyle w:val="032B38AF97554820B111DD617010D5EB"/>
          </w:pPr>
          <w:r w:rsidRPr="0018520E">
            <w:rPr>
              <w:rStyle w:val="Platzhaltertext"/>
            </w:rPr>
            <w:t>Klicken oder tippen Sie hier, um Text einzugeben.</w:t>
          </w:r>
        </w:p>
      </w:docPartBody>
    </w:docPart>
    <w:docPart>
      <w:docPartPr>
        <w:name w:val="6C6792D30D95495BB1E2D5364903951F"/>
        <w:category>
          <w:name w:val="Allgemein"/>
          <w:gallery w:val="placeholder"/>
        </w:category>
        <w:types>
          <w:type w:val="bbPlcHdr"/>
        </w:types>
        <w:behaviors>
          <w:behavior w:val="content"/>
        </w:behaviors>
        <w:guid w:val="{572F5DB6-9AD9-4B48-B00B-35ACF8F7E174}"/>
      </w:docPartPr>
      <w:docPartBody>
        <w:p w:rsidR="00882146" w:rsidRDefault="006E6BB1" w:rsidP="006E6BB1">
          <w:pPr>
            <w:pStyle w:val="6C6792D30D95495BB1E2D5364903951F"/>
          </w:pPr>
          <w:r w:rsidRPr="0018520E">
            <w:rPr>
              <w:rStyle w:val="Platzhaltertext"/>
            </w:rPr>
            <w:t>Klicken oder tippen Sie hier, um Text einzugeben.</w:t>
          </w:r>
        </w:p>
      </w:docPartBody>
    </w:docPart>
    <w:docPart>
      <w:docPartPr>
        <w:name w:val="AD39074EF5CB4DFCA3C186D5C88AB5DD"/>
        <w:category>
          <w:name w:val="Allgemein"/>
          <w:gallery w:val="placeholder"/>
        </w:category>
        <w:types>
          <w:type w:val="bbPlcHdr"/>
        </w:types>
        <w:behaviors>
          <w:behavior w:val="content"/>
        </w:behaviors>
        <w:guid w:val="{CF27DCA7-3EBC-44D6-8EFB-6913CC4247A5}"/>
      </w:docPartPr>
      <w:docPartBody>
        <w:p w:rsidR="00882146" w:rsidRDefault="006E6BB1" w:rsidP="006E6BB1">
          <w:pPr>
            <w:pStyle w:val="AD39074EF5CB4DFCA3C186D5C88AB5DD"/>
          </w:pPr>
          <w:r w:rsidRPr="0018520E">
            <w:rPr>
              <w:rStyle w:val="Platzhaltertext"/>
            </w:rPr>
            <w:t>Klicken oder tippen Sie hier, um Text einzugeben.</w:t>
          </w:r>
        </w:p>
      </w:docPartBody>
    </w:docPart>
    <w:docPart>
      <w:docPartPr>
        <w:name w:val="C2E487C50B53403B8CCAF389D733902A"/>
        <w:category>
          <w:name w:val="Allgemein"/>
          <w:gallery w:val="placeholder"/>
        </w:category>
        <w:types>
          <w:type w:val="bbPlcHdr"/>
        </w:types>
        <w:behaviors>
          <w:behavior w:val="content"/>
        </w:behaviors>
        <w:guid w:val="{E3D10131-EA8E-4B0A-A81F-3214CB49F879}"/>
      </w:docPartPr>
      <w:docPartBody>
        <w:p w:rsidR="00882146" w:rsidRDefault="006E6BB1" w:rsidP="006E6BB1">
          <w:pPr>
            <w:pStyle w:val="C2E487C50B53403B8CCAF389D733902A"/>
          </w:pPr>
          <w:r w:rsidRPr="0018520E">
            <w:rPr>
              <w:rStyle w:val="Platzhaltertext"/>
            </w:rPr>
            <w:t>Klicken oder tippen Sie hier, um Text einzugeben.</w:t>
          </w:r>
        </w:p>
      </w:docPartBody>
    </w:docPart>
    <w:docPart>
      <w:docPartPr>
        <w:name w:val="75EB7F2EAF4E45E59BA4E347BC64E84F"/>
        <w:category>
          <w:name w:val="Allgemein"/>
          <w:gallery w:val="placeholder"/>
        </w:category>
        <w:types>
          <w:type w:val="bbPlcHdr"/>
        </w:types>
        <w:behaviors>
          <w:behavior w:val="content"/>
        </w:behaviors>
        <w:guid w:val="{CC5B4767-4495-4CD6-BCC7-40E0D9BF0DFC}"/>
      </w:docPartPr>
      <w:docPartBody>
        <w:p w:rsidR="00882146" w:rsidRDefault="006E6BB1" w:rsidP="006E6BB1">
          <w:pPr>
            <w:pStyle w:val="75EB7F2EAF4E45E59BA4E347BC64E84F"/>
          </w:pPr>
          <w:r w:rsidRPr="0018520E">
            <w:rPr>
              <w:rStyle w:val="Platzhaltertext"/>
            </w:rPr>
            <w:t>Klicken oder tippen Sie hier, um Text einzugeben.</w:t>
          </w:r>
        </w:p>
      </w:docPartBody>
    </w:docPart>
    <w:docPart>
      <w:docPartPr>
        <w:name w:val="59C6FE1E0FC84EB49BF92699D95B9EA7"/>
        <w:category>
          <w:name w:val="Allgemein"/>
          <w:gallery w:val="placeholder"/>
        </w:category>
        <w:types>
          <w:type w:val="bbPlcHdr"/>
        </w:types>
        <w:behaviors>
          <w:behavior w:val="content"/>
        </w:behaviors>
        <w:guid w:val="{27300F94-4FAF-44EE-916F-2D0E6FA1D459}"/>
      </w:docPartPr>
      <w:docPartBody>
        <w:p w:rsidR="00882146" w:rsidRDefault="006E6BB1" w:rsidP="006E6BB1">
          <w:pPr>
            <w:pStyle w:val="59C6FE1E0FC84EB49BF92699D95B9EA7"/>
          </w:pPr>
          <w:r w:rsidRPr="0018520E">
            <w:rPr>
              <w:rStyle w:val="Platzhaltertext"/>
            </w:rPr>
            <w:t>Klicken oder tippen Sie hier, um Text einzugeben.</w:t>
          </w:r>
        </w:p>
      </w:docPartBody>
    </w:docPart>
    <w:docPart>
      <w:docPartPr>
        <w:name w:val="31C7C55B83E34EAFA9E5D0A388FB6401"/>
        <w:category>
          <w:name w:val="Allgemein"/>
          <w:gallery w:val="placeholder"/>
        </w:category>
        <w:types>
          <w:type w:val="bbPlcHdr"/>
        </w:types>
        <w:behaviors>
          <w:behavior w:val="content"/>
        </w:behaviors>
        <w:guid w:val="{350C9034-BF78-40DF-8DBE-CDFB4835FCD8}"/>
      </w:docPartPr>
      <w:docPartBody>
        <w:p w:rsidR="00882146" w:rsidRDefault="006E6BB1" w:rsidP="006E6BB1">
          <w:pPr>
            <w:pStyle w:val="31C7C55B83E34EAFA9E5D0A388FB6401"/>
          </w:pPr>
          <w:r w:rsidRPr="0018520E">
            <w:rPr>
              <w:rStyle w:val="Platzhaltertext"/>
            </w:rPr>
            <w:t>Klicken oder tippen Sie hier, um Text einzugeben.</w:t>
          </w:r>
        </w:p>
      </w:docPartBody>
    </w:docPart>
    <w:docPart>
      <w:docPartPr>
        <w:name w:val="8450BC894A094FDEBFF18DD516B39D64"/>
        <w:category>
          <w:name w:val="Allgemein"/>
          <w:gallery w:val="placeholder"/>
        </w:category>
        <w:types>
          <w:type w:val="bbPlcHdr"/>
        </w:types>
        <w:behaviors>
          <w:behavior w:val="content"/>
        </w:behaviors>
        <w:guid w:val="{5C1A84A7-78FA-4E94-9601-7077E6AF80B4}"/>
      </w:docPartPr>
      <w:docPartBody>
        <w:p w:rsidR="00882146" w:rsidRDefault="006E6BB1" w:rsidP="006E6BB1">
          <w:pPr>
            <w:pStyle w:val="8450BC894A094FDEBFF18DD516B39D64"/>
          </w:pPr>
          <w:r w:rsidRPr="0018520E">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7E23BFE6-19A2-4C8B-AE1E-739E4311261A}"/>
      </w:docPartPr>
      <w:docPartBody>
        <w:p w:rsidR="00882146" w:rsidRDefault="006E6BB1">
          <w:r w:rsidRPr="0018520E">
            <w:rPr>
              <w:rStyle w:val="Platzhaltertext"/>
            </w:rPr>
            <w:t>Klicken oder tippen Sie, um ein Datum einzugeben.</w:t>
          </w:r>
        </w:p>
      </w:docPartBody>
    </w:docPart>
    <w:docPart>
      <w:docPartPr>
        <w:name w:val="9DFE4E5AAD5F425DA92C967FF713C79B"/>
        <w:category>
          <w:name w:val="Allgemein"/>
          <w:gallery w:val="placeholder"/>
        </w:category>
        <w:types>
          <w:type w:val="bbPlcHdr"/>
        </w:types>
        <w:behaviors>
          <w:behavior w:val="content"/>
        </w:behaviors>
        <w:guid w:val="{57EB4753-2F9F-4D08-AAB4-EDE7473EAFC6}"/>
      </w:docPartPr>
      <w:docPartBody>
        <w:p w:rsidR="00882146" w:rsidRDefault="006E6BB1" w:rsidP="006E6BB1">
          <w:pPr>
            <w:pStyle w:val="9DFE4E5AAD5F425DA92C967FF713C79B"/>
          </w:pPr>
          <w:r w:rsidRPr="0018520E">
            <w:rPr>
              <w:rStyle w:val="Platzhaltertext"/>
            </w:rPr>
            <w:t>Klicken oder tippen Sie, um ein Datum einzugeben.</w:t>
          </w:r>
        </w:p>
      </w:docPartBody>
    </w:docPart>
    <w:docPart>
      <w:docPartPr>
        <w:name w:val="6620F17D437546B4A4E7BCEBF3BBDDD0"/>
        <w:category>
          <w:name w:val="Allgemein"/>
          <w:gallery w:val="placeholder"/>
        </w:category>
        <w:types>
          <w:type w:val="bbPlcHdr"/>
        </w:types>
        <w:behaviors>
          <w:behavior w:val="content"/>
        </w:behaviors>
        <w:guid w:val="{3A933D4E-2E76-4EBC-BB63-230266753481}"/>
      </w:docPartPr>
      <w:docPartBody>
        <w:p w:rsidR="00882146" w:rsidRDefault="006E6BB1" w:rsidP="006E6BB1">
          <w:pPr>
            <w:pStyle w:val="6620F17D437546B4A4E7BCEBF3BBDDD0"/>
          </w:pPr>
          <w:r w:rsidRPr="0018520E">
            <w:rPr>
              <w:rStyle w:val="Platzhaltertext"/>
            </w:rPr>
            <w:t>Klicken oder tippen Sie hier, um Text einzugeben.</w:t>
          </w:r>
        </w:p>
      </w:docPartBody>
    </w:docPart>
    <w:docPart>
      <w:docPartPr>
        <w:name w:val="BBF1560FBA944C83A887AFB414831AE1"/>
        <w:category>
          <w:name w:val="Allgemein"/>
          <w:gallery w:val="placeholder"/>
        </w:category>
        <w:types>
          <w:type w:val="bbPlcHdr"/>
        </w:types>
        <w:behaviors>
          <w:behavior w:val="content"/>
        </w:behaviors>
        <w:guid w:val="{49E2C7E7-1C9C-4FA9-9B56-9F22DA906222}"/>
      </w:docPartPr>
      <w:docPartBody>
        <w:p w:rsidR="00882146" w:rsidRDefault="006E6BB1" w:rsidP="006E6BB1">
          <w:pPr>
            <w:pStyle w:val="BBF1560FBA944C83A887AFB414831AE1"/>
          </w:pPr>
          <w:r w:rsidRPr="0018520E">
            <w:rPr>
              <w:rStyle w:val="Platzhaltertext"/>
            </w:rPr>
            <w:t>Klicken oder tippen Sie hier, um Text einzugeben.</w:t>
          </w:r>
        </w:p>
      </w:docPartBody>
    </w:docPart>
    <w:docPart>
      <w:docPartPr>
        <w:name w:val="8457517A2F4442FCA469EB2D7FE8C76D"/>
        <w:category>
          <w:name w:val="Allgemein"/>
          <w:gallery w:val="placeholder"/>
        </w:category>
        <w:types>
          <w:type w:val="bbPlcHdr"/>
        </w:types>
        <w:behaviors>
          <w:behavior w:val="content"/>
        </w:behaviors>
        <w:guid w:val="{A8670DD4-7342-4B44-9308-A64A41CF7CD7}"/>
      </w:docPartPr>
      <w:docPartBody>
        <w:p w:rsidR="00882146" w:rsidRDefault="006E6BB1" w:rsidP="006E6BB1">
          <w:pPr>
            <w:pStyle w:val="8457517A2F4442FCA469EB2D7FE8C76D"/>
          </w:pPr>
          <w:r w:rsidRPr="0018520E">
            <w:rPr>
              <w:rStyle w:val="Platzhaltertext"/>
            </w:rPr>
            <w:t>Klicken oder tippen Sie hier, um Text einzugeben.</w:t>
          </w:r>
        </w:p>
      </w:docPartBody>
    </w:docPart>
    <w:docPart>
      <w:docPartPr>
        <w:name w:val="9477BBB5715745568D1B2D8A1DFD3A2F"/>
        <w:category>
          <w:name w:val="Allgemein"/>
          <w:gallery w:val="placeholder"/>
        </w:category>
        <w:types>
          <w:type w:val="bbPlcHdr"/>
        </w:types>
        <w:behaviors>
          <w:behavior w:val="content"/>
        </w:behaviors>
        <w:guid w:val="{87037461-3D37-4D91-90B4-E2E03E9C9071}"/>
      </w:docPartPr>
      <w:docPartBody>
        <w:p w:rsidR="00882146" w:rsidRDefault="006E6BB1" w:rsidP="006E6BB1">
          <w:pPr>
            <w:pStyle w:val="9477BBB5715745568D1B2D8A1DFD3A2F"/>
          </w:pPr>
          <w:r w:rsidRPr="0018520E">
            <w:rPr>
              <w:rStyle w:val="Platzhaltertext"/>
            </w:rPr>
            <w:t>Klicken oder tippen Sie hier, um Text einzugeben.</w:t>
          </w:r>
        </w:p>
      </w:docPartBody>
    </w:docPart>
    <w:docPart>
      <w:docPartPr>
        <w:name w:val="F02E258B1E9C43148DD855786B631A43"/>
        <w:category>
          <w:name w:val="Allgemein"/>
          <w:gallery w:val="placeholder"/>
        </w:category>
        <w:types>
          <w:type w:val="bbPlcHdr"/>
        </w:types>
        <w:behaviors>
          <w:behavior w:val="content"/>
        </w:behaviors>
        <w:guid w:val="{351A86C5-943E-40A8-9737-5CF8B1AC978C}"/>
      </w:docPartPr>
      <w:docPartBody>
        <w:p w:rsidR="00882146" w:rsidRDefault="006E6BB1" w:rsidP="006E6BB1">
          <w:pPr>
            <w:pStyle w:val="F02E258B1E9C43148DD855786B631A43"/>
          </w:pPr>
          <w:r w:rsidRPr="0018520E">
            <w:rPr>
              <w:rStyle w:val="Platzhaltertext"/>
            </w:rPr>
            <w:t>Klicken oder tippen Sie, um ein Datum einzugeben.</w:t>
          </w:r>
        </w:p>
      </w:docPartBody>
    </w:docPart>
    <w:docPart>
      <w:docPartPr>
        <w:name w:val="CD87150A216740438F2F4B5D4D194870"/>
        <w:category>
          <w:name w:val="Allgemein"/>
          <w:gallery w:val="placeholder"/>
        </w:category>
        <w:types>
          <w:type w:val="bbPlcHdr"/>
        </w:types>
        <w:behaviors>
          <w:behavior w:val="content"/>
        </w:behaviors>
        <w:guid w:val="{A0EE0A4E-1D68-4048-8748-882AC3CF93C7}"/>
      </w:docPartPr>
      <w:docPartBody>
        <w:p w:rsidR="00882146" w:rsidRDefault="006E6BB1" w:rsidP="006E6BB1">
          <w:pPr>
            <w:pStyle w:val="CD87150A216740438F2F4B5D4D194870"/>
          </w:pPr>
          <w:r w:rsidRPr="0018520E">
            <w:rPr>
              <w:rStyle w:val="Platzhaltertext"/>
            </w:rPr>
            <w:t>Klicken oder tippen Sie, um ein Datum einzugeben.</w:t>
          </w:r>
        </w:p>
      </w:docPartBody>
    </w:docPart>
    <w:docPart>
      <w:docPartPr>
        <w:name w:val="3A76646542E1401BAF53CAD1844FF04A"/>
        <w:category>
          <w:name w:val="Allgemein"/>
          <w:gallery w:val="placeholder"/>
        </w:category>
        <w:types>
          <w:type w:val="bbPlcHdr"/>
        </w:types>
        <w:behaviors>
          <w:behavior w:val="content"/>
        </w:behaviors>
        <w:guid w:val="{57C05E96-4B26-49F5-8AB1-E5CC22DF9768}"/>
      </w:docPartPr>
      <w:docPartBody>
        <w:p w:rsidR="00484565" w:rsidRDefault="00C26321" w:rsidP="00C26321">
          <w:pPr>
            <w:pStyle w:val="3A76646542E1401BAF53CAD1844FF04A"/>
          </w:pPr>
          <w:r w:rsidRPr="0018520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B1"/>
    <w:rsid w:val="00345669"/>
    <w:rsid w:val="00484565"/>
    <w:rsid w:val="006E6BB1"/>
    <w:rsid w:val="00802E69"/>
    <w:rsid w:val="00882146"/>
    <w:rsid w:val="0098705D"/>
    <w:rsid w:val="00A50D02"/>
    <w:rsid w:val="00AC6C16"/>
    <w:rsid w:val="00C26321"/>
    <w:rsid w:val="00FB0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321"/>
    <w:rPr>
      <w:color w:val="808080"/>
    </w:rPr>
  </w:style>
  <w:style w:type="paragraph" w:customStyle="1" w:styleId="03B3BD125C224FD9BF6042A8F6FF66AF">
    <w:name w:val="03B3BD125C224FD9BF6042A8F6FF66AF"/>
    <w:rsid w:val="006E6BB1"/>
  </w:style>
  <w:style w:type="paragraph" w:customStyle="1" w:styleId="1E23BCB5764644108263ECB77DD9F7C3">
    <w:name w:val="1E23BCB5764644108263ECB77DD9F7C3"/>
    <w:rsid w:val="006E6BB1"/>
  </w:style>
  <w:style w:type="paragraph" w:customStyle="1" w:styleId="C46F08ECF58C43BABAD50B4B1567E852">
    <w:name w:val="C46F08ECF58C43BABAD50B4B1567E852"/>
    <w:rsid w:val="006E6BB1"/>
  </w:style>
  <w:style w:type="paragraph" w:customStyle="1" w:styleId="C71DE421A0B241ABA4B138B8B27C334E">
    <w:name w:val="C71DE421A0B241ABA4B138B8B27C334E"/>
    <w:rsid w:val="006E6BB1"/>
  </w:style>
  <w:style w:type="paragraph" w:customStyle="1" w:styleId="032B38AF97554820B111DD617010D5EB">
    <w:name w:val="032B38AF97554820B111DD617010D5EB"/>
    <w:rsid w:val="006E6BB1"/>
  </w:style>
  <w:style w:type="paragraph" w:customStyle="1" w:styleId="6C6792D30D95495BB1E2D5364903951F">
    <w:name w:val="6C6792D30D95495BB1E2D5364903951F"/>
    <w:rsid w:val="006E6BB1"/>
  </w:style>
  <w:style w:type="paragraph" w:customStyle="1" w:styleId="AD39074EF5CB4DFCA3C186D5C88AB5DD">
    <w:name w:val="AD39074EF5CB4DFCA3C186D5C88AB5DD"/>
    <w:rsid w:val="006E6BB1"/>
  </w:style>
  <w:style w:type="paragraph" w:customStyle="1" w:styleId="5346D3F0711742628918AD004EA3E809">
    <w:name w:val="5346D3F0711742628918AD004EA3E809"/>
    <w:rsid w:val="006E6BB1"/>
  </w:style>
  <w:style w:type="paragraph" w:customStyle="1" w:styleId="C2E487C50B53403B8CCAF389D733902A">
    <w:name w:val="C2E487C50B53403B8CCAF389D733902A"/>
    <w:rsid w:val="006E6BB1"/>
  </w:style>
  <w:style w:type="paragraph" w:customStyle="1" w:styleId="75EB7F2EAF4E45E59BA4E347BC64E84F">
    <w:name w:val="75EB7F2EAF4E45E59BA4E347BC64E84F"/>
    <w:rsid w:val="006E6BB1"/>
  </w:style>
  <w:style w:type="paragraph" w:customStyle="1" w:styleId="59C6FE1E0FC84EB49BF92699D95B9EA7">
    <w:name w:val="59C6FE1E0FC84EB49BF92699D95B9EA7"/>
    <w:rsid w:val="006E6BB1"/>
  </w:style>
  <w:style w:type="paragraph" w:customStyle="1" w:styleId="31C7C55B83E34EAFA9E5D0A388FB6401">
    <w:name w:val="31C7C55B83E34EAFA9E5D0A388FB6401"/>
    <w:rsid w:val="006E6BB1"/>
  </w:style>
  <w:style w:type="paragraph" w:customStyle="1" w:styleId="8450BC894A094FDEBFF18DD516B39D64">
    <w:name w:val="8450BC894A094FDEBFF18DD516B39D64"/>
    <w:rsid w:val="006E6BB1"/>
  </w:style>
  <w:style w:type="paragraph" w:customStyle="1" w:styleId="B810D8214B1F4F06A6B92D657AAE9365">
    <w:name w:val="B810D8214B1F4F06A6B92D657AAE9365"/>
    <w:rsid w:val="006E6BB1"/>
  </w:style>
  <w:style w:type="paragraph" w:customStyle="1" w:styleId="D53C3D20D5DB4F2A9A91DC5809860CA4">
    <w:name w:val="D53C3D20D5DB4F2A9A91DC5809860CA4"/>
    <w:rsid w:val="006E6BB1"/>
  </w:style>
  <w:style w:type="paragraph" w:customStyle="1" w:styleId="CA4E14AE57DA49A0B14A6419CA2BB59C">
    <w:name w:val="CA4E14AE57DA49A0B14A6419CA2BB59C"/>
    <w:rsid w:val="006E6BB1"/>
  </w:style>
  <w:style w:type="paragraph" w:customStyle="1" w:styleId="23F74C5F160644CEB4B628D70C598D9E">
    <w:name w:val="23F74C5F160644CEB4B628D70C598D9E"/>
    <w:rsid w:val="006E6BB1"/>
  </w:style>
  <w:style w:type="paragraph" w:customStyle="1" w:styleId="9DFE4E5AAD5F425DA92C967FF713C79B">
    <w:name w:val="9DFE4E5AAD5F425DA92C967FF713C79B"/>
    <w:rsid w:val="006E6BB1"/>
  </w:style>
  <w:style w:type="paragraph" w:customStyle="1" w:styleId="6620F17D437546B4A4E7BCEBF3BBDDD0">
    <w:name w:val="6620F17D437546B4A4E7BCEBF3BBDDD0"/>
    <w:rsid w:val="006E6BB1"/>
  </w:style>
  <w:style w:type="paragraph" w:customStyle="1" w:styleId="BBF1560FBA944C83A887AFB414831AE1">
    <w:name w:val="BBF1560FBA944C83A887AFB414831AE1"/>
    <w:rsid w:val="006E6BB1"/>
  </w:style>
  <w:style w:type="paragraph" w:customStyle="1" w:styleId="8457517A2F4442FCA469EB2D7FE8C76D">
    <w:name w:val="8457517A2F4442FCA469EB2D7FE8C76D"/>
    <w:rsid w:val="006E6BB1"/>
  </w:style>
  <w:style w:type="paragraph" w:customStyle="1" w:styleId="9477BBB5715745568D1B2D8A1DFD3A2F">
    <w:name w:val="9477BBB5715745568D1B2D8A1DFD3A2F"/>
    <w:rsid w:val="006E6BB1"/>
  </w:style>
  <w:style w:type="paragraph" w:customStyle="1" w:styleId="37F0B2D5615B485E81DD25E4FC57B6AA">
    <w:name w:val="37F0B2D5615B485E81DD25E4FC57B6AA"/>
    <w:rsid w:val="006E6BB1"/>
  </w:style>
  <w:style w:type="paragraph" w:customStyle="1" w:styleId="717D8C3923E54F5D9CFE3283F4805D6D">
    <w:name w:val="717D8C3923E54F5D9CFE3283F4805D6D"/>
    <w:rsid w:val="006E6BB1"/>
  </w:style>
  <w:style w:type="paragraph" w:customStyle="1" w:styleId="A1E610C1F4E64DB4A5A838EA7A68E94E">
    <w:name w:val="A1E610C1F4E64DB4A5A838EA7A68E94E"/>
    <w:rsid w:val="006E6BB1"/>
  </w:style>
  <w:style w:type="paragraph" w:customStyle="1" w:styleId="AED5C66C674346F5A1B55CBBF1486C4D">
    <w:name w:val="AED5C66C674346F5A1B55CBBF1486C4D"/>
    <w:rsid w:val="006E6BB1"/>
  </w:style>
  <w:style w:type="paragraph" w:customStyle="1" w:styleId="133C77840ACA489B8E89BE0CBBB55EFD">
    <w:name w:val="133C77840ACA489B8E89BE0CBBB55EFD"/>
    <w:rsid w:val="006E6BB1"/>
  </w:style>
  <w:style w:type="paragraph" w:customStyle="1" w:styleId="AA8B84D8151B4B5499A518B54EA2AD2F">
    <w:name w:val="AA8B84D8151B4B5499A518B54EA2AD2F"/>
    <w:rsid w:val="006E6BB1"/>
  </w:style>
  <w:style w:type="paragraph" w:customStyle="1" w:styleId="1257357E3A074F1A9F5BA7F3A63A42D4">
    <w:name w:val="1257357E3A074F1A9F5BA7F3A63A42D4"/>
    <w:rsid w:val="006E6BB1"/>
  </w:style>
  <w:style w:type="paragraph" w:customStyle="1" w:styleId="557A7F6877F84F2E871FC974BD6B9BA4">
    <w:name w:val="557A7F6877F84F2E871FC974BD6B9BA4"/>
    <w:rsid w:val="006E6BB1"/>
  </w:style>
  <w:style w:type="paragraph" w:customStyle="1" w:styleId="4F3C4A6E0932416E9B0AA9CD1A643010">
    <w:name w:val="4F3C4A6E0932416E9B0AA9CD1A643010"/>
    <w:rsid w:val="006E6BB1"/>
  </w:style>
  <w:style w:type="paragraph" w:customStyle="1" w:styleId="F02E258B1E9C43148DD855786B631A43">
    <w:name w:val="F02E258B1E9C43148DD855786B631A43"/>
    <w:rsid w:val="006E6BB1"/>
  </w:style>
  <w:style w:type="paragraph" w:customStyle="1" w:styleId="CD87150A216740438F2F4B5D4D194870">
    <w:name w:val="CD87150A216740438F2F4B5D4D194870"/>
    <w:rsid w:val="006E6BB1"/>
  </w:style>
  <w:style w:type="paragraph" w:customStyle="1" w:styleId="88236867E5FD4792A1F2D3A5D0D15A2E">
    <w:name w:val="88236867E5FD4792A1F2D3A5D0D15A2E"/>
    <w:rsid w:val="006E6BB1"/>
  </w:style>
  <w:style w:type="paragraph" w:customStyle="1" w:styleId="0B463275F2904496B8A7AC29C4FA9415">
    <w:name w:val="0B463275F2904496B8A7AC29C4FA9415"/>
    <w:rsid w:val="006E6BB1"/>
  </w:style>
  <w:style w:type="paragraph" w:customStyle="1" w:styleId="F779A309E6804626BE074EB25CA909BB">
    <w:name w:val="F779A309E6804626BE074EB25CA909BB"/>
    <w:rsid w:val="006E6BB1"/>
  </w:style>
  <w:style w:type="paragraph" w:customStyle="1" w:styleId="B48516C2F7534831BE81DC314E8CC1CE">
    <w:name w:val="B48516C2F7534831BE81DC314E8CC1CE"/>
    <w:rsid w:val="00C26321"/>
  </w:style>
  <w:style w:type="paragraph" w:customStyle="1" w:styleId="231345627E104509BF86D98F92C24162">
    <w:name w:val="231345627E104509BF86D98F92C24162"/>
    <w:rsid w:val="00C26321"/>
  </w:style>
  <w:style w:type="paragraph" w:customStyle="1" w:styleId="1C0BF6BB440046638B50D1CBE9476D3C">
    <w:name w:val="1C0BF6BB440046638B50D1CBE9476D3C"/>
    <w:rsid w:val="00C26321"/>
  </w:style>
  <w:style w:type="paragraph" w:customStyle="1" w:styleId="A4A626C0520E45BFA1239002FFA6449F">
    <w:name w:val="A4A626C0520E45BFA1239002FFA6449F"/>
    <w:rsid w:val="00C26321"/>
  </w:style>
  <w:style w:type="paragraph" w:customStyle="1" w:styleId="4B33DAE6E0694B2C870A036690CD8BBC">
    <w:name w:val="4B33DAE6E0694B2C870A036690CD8BBC"/>
    <w:rsid w:val="00C26321"/>
  </w:style>
  <w:style w:type="paragraph" w:customStyle="1" w:styleId="86B5ACB083B344DCA3E91E5725DA05C5">
    <w:name w:val="86B5ACB083B344DCA3E91E5725DA05C5"/>
    <w:rsid w:val="00C26321"/>
  </w:style>
  <w:style w:type="paragraph" w:customStyle="1" w:styleId="C3D293A9DA48409A9ABC5DF5CC2AD318">
    <w:name w:val="C3D293A9DA48409A9ABC5DF5CC2AD318"/>
    <w:rsid w:val="00C26321"/>
  </w:style>
  <w:style w:type="paragraph" w:customStyle="1" w:styleId="3A76646542E1401BAF53CAD1844FF04A">
    <w:name w:val="3A76646542E1401BAF53CAD1844FF04A"/>
    <w:rsid w:val="00C26321"/>
  </w:style>
  <w:style w:type="paragraph" w:customStyle="1" w:styleId="74A032C88FEF416D8438743C152966D4">
    <w:name w:val="74A032C88FEF416D8438743C152966D4"/>
    <w:rsid w:val="00C26321"/>
  </w:style>
  <w:style w:type="paragraph" w:customStyle="1" w:styleId="ABA25D36F50A42F3B985D4E933761E73">
    <w:name w:val="ABA25D36F50A42F3B985D4E933761E73"/>
    <w:rsid w:val="00C26321"/>
  </w:style>
  <w:style w:type="paragraph" w:customStyle="1" w:styleId="EF012FF4791F4DD481B812F88928526E">
    <w:name w:val="EF012FF4791F4DD481B812F88928526E"/>
    <w:rsid w:val="00C26321"/>
  </w:style>
  <w:style w:type="paragraph" w:customStyle="1" w:styleId="5E681694AD5F4DC5A24F4AF0EFCEB227">
    <w:name w:val="5E681694AD5F4DC5A24F4AF0EFCEB227"/>
    <w:rsid w:val="00C26321"/>
  </w:style>
  <w:style w:type="paragraph" w:customStyle="1" w:styleId="E48CBF3BD7BB426292FDEED150393EA3">
    <w:name w:val="E48CBF3BD7BB426292FDEED150393EA3"/>
    <w:rsid w:val="00C26321"/>
  </w:style>
  <w:style w:type="paragraph" w:customStyle="1" w:styleId="11A6DC82EB5546D8AED10390F32E2209">
    <w:name w:val="11A6DC82EB5546D8AED10390F32E2209"/>
    <w:rsid w:val="00C26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C2C9-C493-4034-B225-F81436F9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AnmeldeformularAusfuellhinweise.dot</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Anmeldeformular IT-Fortbildung</vt:lpstr>
    </vt:vector>
  </TitlesOfParts>
  <Company>Gemeinsame IT-Stelle der hessischen Justiz</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IT-Fortbildung</dc:title>
  <dc:creator>Ramrath</dc:creator>
  <cp:lastModifiedBy>Koch, Lisa-Marie</cp:lastModifiedBy>
  <cp:revision>3</cp:revision>
  <cp:lastPrinted>2007-08-24T14:01:00Z</cp:lastPrinted>
  <dcterms:created xsi:type="dcterms:W3CDTF">2022-05-18T10:34:00Z</dcterms:created>
  <dcterms:modified xsi:type="dcterms:W3CDTF">2022-11-10T11:59:00Z</dcterms:modified>
  <cp:contentStatus/>
</cp:coreProperties>
</file>